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bookmarkStart w:id="0" w:name="_GoBack"/>
      <w:bookmarkEnd w:id="0"/>
      <w:r w:rsidRPr="00653BBC">
        <w:rPr>
          <w:b/>
          <w:i/>
          <w:sz w:val="24"/>
          <w:szCs w:val="24"/>
        </w:rPr>
        <w:t>ΕΝΗΜΕΡΩΤΙΚΟ ΔΕΛΤΙΟ</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Γραφείου Οικονομικών &amp; Εμπορικών Υποθέσεων</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Πρεσβείας Μόσχας</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653BBC" w:rsidRDefault="00C46135"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rPr>
        <w:t>ΑΠΡΙΛΙΟΣ</w:t>
      </w:r>
      <w:r w:rsidR="00A95424" w:rsidRPr="00653BBC">
        <w:rPr>
          <w:b/>
          <w:i/>
          <w:sz w:val="24"/>
          <w:szCs w:val="24"/>
        </w:rPr>
        <w:t xml:space="preserve"> 2019</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653BBC">
        <w:rPr>
          <w:sz w:val="16"/>
          <w:szCs w:val="16"/>
        </w:rPr>
        <w:t>Leontievsky Pereulok 4, 125009, Μόσχα, Ρωσική Ομοσπονδία</w:t>
      </w:r>
    </w:p>
    <w:p w:rsidR="00A65D57" w:rsidRPr="00246B10"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653BBC">
        <w:rPr>
          <w:sz w:val="16"/>
          <w:szCs w:val="16"/>
        </w:rPr>
        <w:t>Τηλ</w:t>
      </w:r>
      <w:r w:rsidRPr="00246B10">
        <w:rPr>
          <w:sz w:val="16"/>
          <w:szCs w:val="16"/>
          <w:lang w:val="fr-FR"/>
        </w:rPr>
        <w:t xml:space="preserve">.: +7 495 539 2970, </w:t>
      </w:r>
      <w:r w:rsidRPr="00653BBC">
        <w:rPr>
          <w:sz w:val="16"/>
          <w:szCs w:val="16"/>
          <w:lang w:val="de-DE"/>
        </w:rPr>
        <w:t>Fax</w:t>
      </w:r>
      <w:r w:rsidRPr="00246B10">
        <w:rPr>
          <w:sz w:val="16"/>
          <w:szCs w:val="16"/>
          <w:lang w:val="fr-FR"/>
        </w:rPr>
        <w:t xml:space="preserve">: +7 495 539 2974, </w:t>
      </w:r>
      <w:r w:rsidRPr="00653BBC">
        <w:rPr>
          <w:sz w:val="16"/>
          <w:szCs w:val="16"/>
          <w:lang w:val="de-DE"/>
        </w:rPr>
        <w:t>E</w:t>
      </w:r>
      <w:r w:rsidRPr="00246B10">
        <w:rPr>
          <w:sz w:val="16"/>
          <w:szCs w:val="16"/>
          <w:lang w:val="fr-FR"/>
        </w:rPr>
        <w:t>-</w:t>
      </w:r>
      <w:r w:rsidRPr="00653BBC">
        <w:rPr>
          <w:sz w:val="16"/>
          <w:szCs w:val="16"/>
          <w:lang w:val="de-DE"/>
        </w:rPr>
        <w:t>mail</w:t>
      </w:r>
      <w:r w:rsidRPr="00246B10">
        <w:rPr>
          <w:sz w:val="16"/>
          <w:szCs w:val="16"/>
          <w:lang w:val="fr-FR"/>
        </w:rPr>
        <w:t xml:space="preserve">: </w:t>
      </w:r>
      <w:hyperlink r:id="rId9" w:history="1">
        <w:r w:rsidRPr="00653BBC">
          <w:rPr>
            <w:rStyle w:val="-"/>
            <w:rFonts w:cs="Arial"/>
            <w:color w:val="403152"/>
            <w:sz w:val="16"/>
            <w:szCs w:val="16"/>
            <w:lang w:val="de-DE"/>
          </w:rPr>
          <w:t>ecocom</w:t>
        </w:r>
        <w:r w:rsidRPr="00246B10">
          <w:rPr>
            <w:rStyle w:val="-"/>
            <w:rFonts w:cs="Arial"/>
            <w:color w:val="403152"/>
            <w:sz w:val="16"/>
            <w:szCs w:val="16"/>
            <w:lang w:val="fr-FR"/>
          </w:rPr>
          <w:t>-</w:t>
        </w:r>
        <w:r w:rsidRPr="00653BBC">
          <w:rPr>
            <w:rStyle w:val="-"/>
            <w:rFonts w:cs="Arial"/>
            <w:color w:val="403152"/>
            <w:sz w:val="16"/>
            <w:szCs w:val="16"/>
            <w:lang w:val="de-DE"/>
          </w:rPr>
          <w:t>moscow</w:t>
        </w:r>
        <w:r w:rsidRPr="00246B10">
          <w:rPr>
            <w:rStyle w:val="-"/>
            <w:rFonts w:cs="Arial"/>
            <w:color w:val="403152"/>
            <w:sz w:val="16"/>
            <w:szCs w:val="16"/>
            <w:lang w:val="fr-FR"/>
          </w:rPr>
          <w:t>@</w:t>
        </w:r>
        <w:r w:rsidRPr="00653BBC">
          <w:rPr>
            <w:rStyle w:val="-"/>
            <w:rFonts w:cs="Arial"/>
            <w:color w:val="403152"/>
            <w:sz w:val="16"/>
            <w:szCs w:val="16"/>
            <w:lang w:val="de-DE"/>
          </w:rPr>
          <w:t>mfa</w:t>
        </w:r>
        <w:r w:rsidRPr="00246B10">
          <w:rPr>
            <w:rStyle w:val="-"/>
            <w:rFonts w:cs="Arial"/>
            <w:color w:val="403152"/>
            <w:sz w:val="16"/>
            <w:szCs w:val="16"/>
            <w:lang w:val="fr-FR"/>
          </w:rPr>
          <w:t>.</w:t>
        </w:r>
        <w:r w:rsidRPr="00653BBC">
          <w:rPr>
            <w:rStyle w:val="-"/>
            <w:rFonts w:cs="Arial"/>
            <w:color w:val="403152"/>
            <w:sz w:val="16"/>
            <w:szCs w:val="16"/>
            <w:lang w:val="de-DE"/>
          </w:rPr>
          <w:t>gr</w:t>
        </w:r>
      </w:hyperlink>
    </w:p>
    <w:p w:rsidR="00A65D57" w:rsidRPr="00246B10" w:rsidRDefault="00A65D57" w:rsidP="00135ABB">
      <w:pPr>
        <w:rPr>
          <w:lang w:val="fr-FR"/>
        </w:rPr>
      </w:pPr>
    </w:p>
    <w:p w:rsidR="001F3D12" w:rsidRPr="00653BBC" w:rsidRDefault="00A65D57" w:rsidP="00C45800">
      <w:pPr>
        <w:jc w:val="center"/>
        <w:rPr>
          <w:b/>
          <w:i/>
          <w:lang w:val="en-US"/>
        </w:rPr>
      </w:pPr>
      <w:r w:rsidRPr="00653BBC">
        <w:rPr>
          <w:b/>
          <w:i/>
        </w:rPr>
        <w:t>ΠΕΡΙΕΧΟΜΕΝΑ</w:t>
      </w:r>
    </w:p>
    <w:p w:rsidR="00330B8F" w:rsidRPr="00653BBC" w:rsidRDefault="00330B8F" w:rsidP="00C45800">
      <w:pPr>
        <w:jc w:val="center"/>
        <w:rPr>
          <w:b/>
          <w:i/>
          <w:lang w:val="en-US"/>
        </w:rPr>
      </w:pPr>
    </w:p>
    <w:p w:rsidR="00075B11" w:rsidRDefault="009F38D0">
      <w:pPr>
        <w:pStyle w:val="10"/>
        <w:tabs>
          <w:tab w:val="right" w:leader="dot" w:pos="9736"/>
        </w:tabs>
        <w:rPr>
          <w:rFonts w:asciiTheme="minorHAnsi" w:eastAsiaTheme="minorEastAsia" w:hAnsiTheme="minorHAnsi" w:cstheme="minorBidi"/>
          <w:noProof/>
          <w:color w:val="auto"/>
          <w:sz w:val="22"/>
          <w:lang w:val="en-US"/>
        </w:rPr>
      </w:pPr>
      <w:r w:rsidRPr="00653BBC">
        <w:rPr>
          <w:b/>
          <w:i/>
        </w:rPr>
        <w:fldChar w:fldCharType="begin"/>
      </w:r>
      <w:r w:rsidR="00417133" w:rsidRPr="00653BBC">
        <w:rPr>
          <w:b/>
          <w:i/>
        </w:rPr>
        <w:instrText xml:space="preserve"> TOC \o "1-3" \h \z \u </w:instrText>
      </w:r>
      <w:r w:rsidRPr="00653BBC">
        <w:rPr>
          <w:b/>
          <w:i/>
        </w:rPr>
        <w:fldChar w:fldCharType="separate"/>
      </w:r>
      <w:hyperlink w:anchor="_Toc7530255" w:history="1">
        <w:r w:rsidR="00075B11" w:rsidRPr="00C46342">
          <w:rPr>
            <w:rStyle w:val="-"/>
            <w:noProof/>
          </w:rPr>
          <w:t>ΡΩΣΙΚΗ ΟΜΟΣΠΟΝΔΙΑ</w:t>
        </w:r>
        <w:r w:rsidR="00075B11">
          <w:rPr>
            <w:noProof/>
            <w:webHidden/>
          </w:rPr>
          <w:tab/>
        </w:r>
        <w:r>
          <w:rPr>
            <w:noProof/>
            <w:webHidden/>
          </w:rPr>
          <w:fldChar w:fldCharType="begin"/>
        </w:r>
        <w:r w:rsidR="00075B11">
          <w:rPr>
            <w:noProof/>
            <w:webHidden/>
          </w:rPr>
          <w:instrText xml:space="preserve"> PAGEREF _Toc7530255 \h </w:instrText>
        </w:r>
        <w:r>
          <w:rPr>
            <w:noProof/>
            <w:webHidden/>
          </w:rPr>
        </w:r>
        <w:r>
          <w:rPr>
            <w:noProof/>
            <w:webHidden/>
          </w:rPr>
          <w:fldChar w:fldCharType="separate"/>
        </w:r>
        <w:r w:rsidR="00075B11">
          <w:rPr>
            <w:noProof/>
            <w:webHidden/>
          </w:rPr>
          <w:t>2</w:t>
        </w:r>
        <w:r>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56" w:history="1">
        <w:r w:rsidR="00075B11" w:rsidRPr="00C46342">
          <w:rPr>
            <w:rStyle w:val="-"/>
            <w:noProof/>
          </w:rPr>
          <w:t>1.</w:t>
        </w:r>
        <w:r w:rsidR="00075B11">
          <w:rPr>
            <w:rFonts w:asciiTheme="minorHAnsi" w:eastAsiaTheme="minorEastAsia" w:hAnsiTheme="minorHAnsi" w:cstheme="minorBidi"/>
            <w:noProof/>
            <w:color w:val="auto"/>
            <w:sz w:val="22"/>
            <w:lang w:val="en-US"/>
          </w:rPr>
          <w:tab/>
        </w:r>
        <w:r w:rsidR="00075B11" w:rsidRPr="00C46342">
          <w:rPr>
            <w:rStyle w:val="-"/>
            <w:noProof/>
          </w:rPr>
          <w:t>Βασικά χρηματοοικονομικά μεγέθη</w:t>
        </w:r>
        <w:r w:rsidR="00075B11">
          <w:rPr>
            <w:noProof/>
            <w:webHidden/>
          </w:rPr>
          <w:tab/>
        </w:r>
        <w:r w:rsidR="009F38D0">
          <w:rPr>
            <w:noProof/>
            <w:webHidden/>
          </w:rPr>
          <w:fldChar w:fldCharType="begin"/>
        </w:r>
        <w:r w:rsidR="00075B11">
          <w:rPr>
            <w:noProof/>
            <w:webHidden/>
          </w:rPr>
          <w:instrText xml:space="preserve"> PAGEREF _Toc7530256 \h </w:instrText>
        </w:r>
        <w:r w:rsidR="009F38D0">
          <w:rPr>
            <w:noProof/>
            <w:webHidden/>
          </w:rPr>
        </w:r>
        <w:r w:rsidR="009F38D0">
          <w:rPr>
            <w:noProof/>
            <w:webHidden/>
          </w:rPr>
          <w:fldChar w:fldCharType="separate"/>
        </w:r>
        <w:r w:rsidR="00075B11">
          <w:rPr>
            <w:noProof/>
            <w:webHidden/>
          </w:rPr>
          <w:t>2</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57" w:history="1">
        <w:r w:rsidR="00075B11" w:rsidRPr="00C46342">
          <w:rPr>
            <w:rStyle w:val="-"/>
            <w:noProof/>
          </w:rPr>
          <w:t>2.</w:t>
        </w:r>
        <w:r w:rsidR="00075B11">
          <w:rPr>
            <w:rFonts w:asciiTheme="minorHAnsi" w:eastAsiaTheme="minorEastAsia" w:hAnsiTheme="minorHAnsi" w:cstheme="minorBidi"/>
            <w:noProof/>
            <w:color w:val="auto"/>
            <w:sz w:val="22"/>
            <w:lang w:val="en-US"/>
          </w:rPr>
          <w:tab/>
        </w:r>
        <w:r w:rsidR="00075B11" w:rsidRPr="00C46342">
          <w:rPr>
            <w:rStyle w:val="-"/>
            <w:noProof/>
          </w:rPr>
          <w:t>Απολογισμός κυβερνητικού έργου</w:t>
        </w:r>
        <w:r w:rsidR="00075B11">
          <w:rPr>
            <w:noProof/>
            <w:webHidden/>
          </w:rPr>
          <w:tab/>
        </w:r>
        <w:r w:rsidR="009F38D0">
          <w:rPr>
            <w:noProof/>
            <w:webHidden/>
          </w:rPr>
          <w:fldChar w:fldCharType="begin"/>
        </w:r>
        <w:r w:rsidR="00075B11">
          <w:rPr>
            <w:noProof/>
            <w:webHidden/>
          </w:rPr>
          <w:instrText xml:space="preserve"> PAGEREF _Toc7530257 \h </w:instrText>
        </w:r>
        <w:r w:rsidR="009F38D0">
          <w:rPr>
            <w:noProof/>
            <w:webHidden/>
          </w:rPr>
        </w:r>
        <w:r w:rsidR="009F38D0">
          <w:rPr>
            <w:noProof/>
            <w:webHidden/>
          </w:rPr>
          <w:fldChar w:fldCharType="separate"/>
        </w:r>
        <w:r w:rsidR="00075B11">
          <w:rPr>
            <w:noProof/>
            <w:webHidden/>
          </w:rPr>
          <w:t>2</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58" w:history="1">
        <w:r w:rsidR="00075B11" w:rsidRPr="00C46342">
          <w:rPr>
            <w:rStyle w:val="-"/>
            <w:noProof/>
          </w:rPr>
          <w:t>3.</w:t>
        </w:r>
        <w:r w:rsidR="00075B11">
          <w:rPr>
            <w:rFonts w:asciiTheme="minorHAnsi" w:eastAsiaTheme="minorEastAsia" w:hAnsiTheme="minorHAnsi" w:cstheme="minorBidi"/>
            <w:noProof/>
            <w:color w:val="auto"/>
            <w:sz w:val="22"/>
            <w:lang w:val="en-US"/>
          </w:rPr>
          <w:tab/>
        </w:r>
        <w:r w:rsidR="00075B11" w:rsidRPr="00C46342">
          <w:rPr>
            <w:rStyle w:val="-"/>
            <w:noProof/>
          </w:rPr>
          <w:t>Μισθός - εισόδημα το 2018</w:t>
        </w:r>
        <w:r w:rsidR="00075B11">
          <w:rPr>
            <w:noProof/>
            <w:webHidden/>
          </w:rPr>
          <w:tab/>
        </w:r>
        <w:r w:rsidR="009F38D0">
          <w:rPr>
            <w:noProof/>
            <w:webHidden/>
          </w:rPr>
          <w:fldChar w:fldCharType="begin"/>
        </w:r>
        <w:r w:rsidR="00075B11">
          <w:rPr>
            <w:noProof/>
            <w:webHidden/>
          </w:rPr>
          <w:instrText xml:space="preserve"> PAGEREF _Toc7530258 \h </w:instrText>
        </w:r>
        <w:r w:rsidR="009F38D0">
          <w:rPr>
            <w:noProof/>
            <w:webHidden/>
          </w:rPr>
        </w:r>
        <w:r w:rsidR="009F38D0">
          <w:rPr>
            <w:noProof/>
            <w:webHidden/>
          </w:rPr>
          <w:fldChar w:fldCharType="separate"/>
        </w:r>
        <w:r w:rsidR="00075B11">
          <w:rPr>
            <w:noProof/>
            <w:webHidden/>
          </w:rPr>
          <w:t>2</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59" w:history="1">
        <w:r w:rsidR="00075B11" w:rsidRPr="00C46342">
          <w:rPr>
            <w:rStyle w:val="-"/>
            <w:noProof/>
          </w:rPr>
          <w:t>4.</w:t>
        </w:r>
        <w:r w:rsidR="00075B11">
          <w:rPr>
            <w:rFonts w:asciiTheme="minorHAnsi" w:eastAsiaTheme="minorEastAsia" w:hAnsiTheme="minorHAnsi" w:cstheme="minorBidi"/>
            <w:noProof/>
            <w:color w:val="auto"/>
            <w:sz w:val="22"/>
            <w:lang w:val="en-US"/>
          </w:rPr>
          <w:tab/>
        </w:r>
        <w:r w:rsidR="00075B11" w:rsidRPr="00C46342">
          <w:rPr>
            <w:rStyle w:val="-"/>
            <w:noProof/>
          </w:rPr>
          <w:t>Οικονομικές προβλέψεις 2019</w:t>
        </w:r>
        <w:r w:rsidR="00075B11">
          <w:rPr>
            <w:noProof/>
            <w:webHidden/>
          </w:rPr>
          <w:tab/>
        </w:r>
        <w:r w:rsidR="009F38D0">
          <w:rPr>
            <w:noProof/>
            <w:webHidden/>
          </w:rPr>
          <w:fldChar w:fldCharType="begin"/>
        </w:r>
        <w:r w:rsidR="00075B11">
          <w:rPr>
            <w:noProof/>
            <w:webHidden/>
          </w:rPr>
          <w:instrText xml:space="preserve"> PAGEREF _Toc7530259 \h </w:instrText>
        </w:r>
        <w:r w:rsidR="009F38D0">
          <w:rPr>
            <w:noProof/>
            <w:webHidden/>
          </w:rPr>
        </w:r>
        <w:r w:rsidR="009F38D0">
          <w:rPr>
            <w:noProof/>
            <w:webHidden/>
          </w:rPr>
          <w:fldChar w:fldCharType="separate"/>
        </w:r>
        <w:r w:rsidR="00075B11">
          <w:rPr>
            <w:noProof/>
            <w:webHidden/>
          </w:rPr>
          <w:t>2</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0" w:history="1">
        <w:r w:rsidR="00075B11" w:rsidRPr="00C46342">
          <w:rPr>
            <w:rStyle w:val="-"/>
            <w:noProof/>
          </w:rPr>
          <w:t>5.</w:t>
        </w:r>
        <w:r w:rsidR="00075B11">
          <w:rPr>
            <w:rFonts w:asciiTheme="minorHAnsi" w:eastAsiaTheme="minorEastAsia" w:hAnsiTheme="minorHAnsi" w:cstheme="minorBidi"/>
            <w:noProof/>
            <w:color w:val="auto"/>
            <w:sz w:val="22"/>
            <w:lang w:val="en-US"/>
          </w:rPr>
          <w:tab/>
        </w:r>
        <w:r w:rsidR="00075B11" w:rsidRPr="00C46342">
          <w:rPr>
            <w:rStyle w:val="-"/>
            <w:noProof/>
          </w:rPr>
          <w:t>Ανάπτυξη Αρκτικής</w:t>
        </w:r>
        <w:r w:rsidR="00075B11">
          <w:rPr>
            <w:noProof/>
            <w:webHidden/>
          </w:rPr>
          <w:tab/>
        </w:r>
        <w:r w:rsidR="009F38D0">
          <w:rPr>
            <w:noProof/>
            <w:webHidden/>
          </w:rPr>
          <w:fldChar w:fldCharType="begin"/>
        </w:r>
        <w:r w:rsidR="00075B11">
          <w:rPr>
            <w:noProof/>
            <w:webHidden/>
          </w:rPr>
          <w:instrText xml:space="preserve"> PAGEREF _Toc7530260 \h </w:instrText>
        </w:r>
        <w:r w:rsidR="009F38D0">
          <w:rPr>
            <w:noProof/>
            <w:webHidden/>
          </w:rPr>
        </w:r>
        <w:r w:rsidR="009F38D0">
          <w:rPr>
            <w:noProof/>
            <w:webHidden/>
          </w:rPr>
          <w:fldChar w:fldCharType="separate"/>
        </w:r>
        <w:r w:rsidR="00075B11">
          <w:rPr>
            <w:noProof/>
            <w:webHidden/>
          </w:rPr>
          <w:t>2</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1" w:history="1">
        <w:r w:rsidR="00075B11" w:rsidRPr="00C46342">
          <w:rPr>
            <w:rStyle w:val="-"/>
            <w:noProof/>
          </w:rPr>
          <w:t>6.</w:t>
        </w:r>
        <w:r w:rsidR="00075B11">
          <w:rPr>
            <w:rFonts w:asciiTheme="minorHAnsi" w:eastAsiaTheme="minorEastAsia" w:hAnsiTheme="minorHAnsi" w:cstheme="minorBidi"/>
            <w:noProof/>
            <w:color w:val="auto"/>
            <w:sz w:val="22"/>
            <w:lang w:val="en-US"/>
          </w:rPr>
          <w:tab/>
        </w:r>
        <w:r w:rsidR="00075B11" w:rsidRPr="00C46342">
          <w:rPr>
            <w:rStyle w:val="-"/>
            <w:noProof/>
          </w:rPr>
          <w:t>Χημική βιομηχανία – πολυαιθυλένιο (</w:t>
        </w:r>
        <w:r w:rsidR="00075B11" w:rsidRPr="00C46342">
          <w:rPr>
            <w:rStyle w:val="-"/>
            <w:noProof/>
            <w:lang w:val="en-US"/>
          </w:rPr>
          <w:t>PE</w:t>
        </w:r>
        <w:r w:rsidR="00075B11" w:rsidRPr="00C46342">
          <w:rPr>
            <w:rStyle w:val="-"/>
            <w:noProof/>
          </w:rPr>
          <w:t>) και πολυπροπυλένιο (</w:t>
        </w:r>
        <w:r w:rsidR="00075B11" w:rsidRPr="00C46342">
          <w:rPr>
            <w:rStyle w:val="-"/>
            <w:noProof/>
            <w:lang w:val="en-US"/>
          </w:rPr>
          <w:t>PP</w:t>
        </w:r>
        <w:r w:rsidR="00075B11" w:rsidRPr="00C46342">
          <w:rPr>
            <w:rStyle w:val="-"/>
            <w:noProof/>
          </w:rPr>
          <w:t>)</w:t>
        </w:r>
        <w:r w:rsidR="00075B11">
          <w:rPr>
            <w:noProof/>
            <w:webHidden/>
          </w:rPr>
          <w:tab/>
        </w:r>
        <w:r w:rsidR="009F38D0">
          <w:rPr>
            <w:noProof/>
            <w:webHidden/>
          </w:rPr>
          <w:fldChar w:fldCharType="begin"/>
        </w:r>
        <w:r w:rsidR="00075B11">
          <w:rPr>
            <w:noProof/>
            <w:webHidden/>
          </w:rPr>
          <w:instrText xml:space="preserve"> PAGEREF _Toc7530261 \h </w:instrText>
        </w:r>
        <w:r w:rsidR="009F38D0">
          <w:rPr>
            <w:noProof/>
            <w:webHidden/>
          </w:rPr>
        </w:r>
        <w:r w:rsidR="009F38D0">
          <w:rPr>
            <w:noProof/>
            <w:webHidden/>
          </w:rPr>
          <w:fldChar w:fldCharType="separate"/>
        </w:r>
        <w:r w:rsidR="00075B11">
          <w:rPr>
            <w:noProof/>
            <w:webHidden/>
          </w:rPr>
          <w:t>3</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2" w:history="1">
        <w:r w:rsidR="00075B11" w:rsidRPr="00C46342">
          <w:rPr>
            <w:rStyle w:val="-"/>
            <w:noProof/>
          </w:rPr>
          <w:t>7.</w:t>
        </w:r>
        <w:r w:rsidR="00075B11">
          <w:rPr>
            <w:rFonts w:asciiTheme="minorHAnsi" w:eastAsiaTheme="minorEastAsia" w:hAnsiTheme="minorHAnsi" w:cstheme="minorBidi"/>
            <w:noProof/>
            <w:color w:val="auto"/>
            <w:sz w:val="22"/>
            <w:lang w:val="en-US"/>
          </w:rPr>
          <w:tab/>
        </w:r>
        <w:r w:rsidR="00075B11" w:rsidRPr="00C46342">
          <w:rPr>
            <w:rStyle w:val="-"/>
            <w:noProof/>
          </w:rPr>
          <w:t>Πώληση μεριδίου EBRD</w:t>
        </w:r>
        <w:r w:rsidR="00075B11">
          <w:rPr>
            <w:noProof/>
            <w:webHidden/>
          </w:rPr>
          <w:tab/>
        </w:r>
        <w:r w:rsidR="009F38D0">
          <w:rPr>
            <w:noProof/>
            <w:webHidden/>
          </w:rPr>
          <w:fldChar w:fldCharType="begin"/>
        </w:r>
        <w:r w:rsidR="00075B11">
          <w:rPr>
            <w:noProof/>
            <w:webHidden/>
          </w:rPr>
          <w:instrText xml:space="preserve"> PAGEREF _Toc7530262 \h </w:instrText>
        </w:r>
        <w:r w:rsidR="009F38D0">
          <w:rPr>
            <w:noProof/>
            <w:webHidden/>
          </w:rPr>
        </w:r>
        <w:r w:rsidR="009F38D0">
          <w:rPr>
            <w:noProof/>
            <w:webHidden/>
          </w:rPr>
          <w:fldChar w:fldCharType="separate"/>
        </w:r>
        <w:r w:rsidR="00075B11">
          <w:rPr>
            <w:noProof/>
            <w:webHidden/>
          </w:rPr>
          <w:t>3</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3" w:history="1">
        <w:r w:rsidR="00075B11" w:rsidRPr="00C46342">
          <w:rPr>
            <w:rStyle w:val="-"/>
            <w:noProof/>
          </w:rPr>
          <w:t>8.</w:t>
        </w:r>
        <w:r w:rsidR="00075B11">
          <w:rPr>
            <w:rFonts w:asciiTheme="minorHAnsi" w:eastAsiaTheme="minorEastAsia" w:hAnsiTheme="minorHAnsi" w:cstheme="minorBidi"/>
            <w:noProof/>
            <w:color w:val="auto"/>
            <w:sz w:val="22"/>
            <w:lang w:val="en-US"/>
          </w:rPr>
          <w:tab/>
        </w:r>
        <w:r w:rsidR="00075B11" w:rsidRPr="00C46342">
          <w:rPr>
            <w:rStyle w:val="-"/>
            <w:noProof/>
          </w:rPr>
          <w:t>Ψηφιακές τεχνολογίες στις ρωσικές επιχειρήσεις</w:t>
        </w:r>
        <w:r w:rsidR="00075B11">
          <w:rPr>
            <w:noProof/>
            <w:webHidden/>
          </w:rPr>
          <w:tab/>
        </w:r>
        <w:r w:rsidR="009F38D0">
          <w:rPr>
            <w:noProof/>
            <w:webHidden/>
          </w:rPr>
          <w:fldChar w:fldCharType="begin"/>
        </w:r>
        <w:r w:rsidR="00075B11">
          <w:rPr>
            <w:noProof/>
            <w:webHidden/>
          </w:rPr>
          <w:instrText xml:space="preserve"> PAGEREF _Toc7530263 \h </w:instrText>
        </w:r>
        <w:r w:rsidR="009F38D0">
          <w:rPr>
            <w:noProof/>
            <w:webHidden/>
          </w:rPr>
        </w:r>
        <w:r w:rsidR="009F38D0">
          <w:rPr>
            <w:noProof/>
            <w:webHidden/>
          </w:rPr>
          <w:fldChar w:fldCharType="separate"/>
        </w:r>
        <w:r w:rsidR="00075B11">
          <w:rPr>
            <w:noProof/>
            <w:webHidden/>
          </w:rPr>
          <w:t>3</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4" w:history="1">
        <w:r w:rsidR="00075B11" w:rsidRPr="00C46342">
          <w:rPr>
            <w:rStyle w:val="-"/>
            <w:noProof/>
          </w:rPr>
          <w:t>9.</w:t>
        </w:r>
        <w:r w:rsidR="00075B11">
          <w:rPr>
            <w:rFonts w:asciiTheme="minorHAnsi" w:eastAsiaTheme="minorEastAsia" w:hAnsiTheme="minorHAnsi" w:cstheme="minorBidi"/>
            <w:noProof/>
            <w:color w:val="auto"/>
            <w:sz w:val="22"/>
            <w:lang w:val="en-US"/>
          </w:rPr>
          <w:tab/>
        </w:r>
        <w:r w:rsidR="00075B11" w:rsidRPr="00C46342">
          <w:rPr>
            <w:rStyle w:val="-"/>
            <w:noProof/>
          </w:rPr>
          <w:t>Ελληνορωσικό Επιχειρηματικό Συνέδριο (Θεσσαλονίκη 08-09.04.2019)</w:t>
        </w:r>
        <w:r w:rsidR="00075B11">
          <w:rPr>
            <w:noProof/>
            <w:webHidden/>
          </w:rPr>
          <w:tab/>
        </w:r>
        <w:r w:rsidR="009F38D0">
          <w:rPr>
            <w:noProof/>
            <w:webHidden/>
          </w:rPr>
          <w:fldChar w:fldCharType="begin"/>
        </w:r>
        <w:r w:rsidR="00075B11">
          <w:rPr>
            <w:noProof/>
            <w:webHidden/>
          </w:rPr>
          <w:instrText xml:space="preserve"> PAGEREF _Toc7530264 \h </w:instrText>
        </w:r>
        <w:r w:rsidR="009F38D0">
          <w:rPr>
            <w:noProof/>
            <w:webHidden/>
          </w:rPr>
        </w:r>
        <w:r w:rsidR="009F38D0">
          <w:rPr>
            <w:noProof/>
            <w:webHidden/>
          </w:rPr>
          <w:fldChar w:fldCharType="separate"/>
        </w:r>
        <w:r w:rsidR="00075B11">
          <w:rPr>
            <w:noProof/>
            <w:webHidden/>
          </w:rPr>
          <w:t>3</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5" w:history="1">
        <w:r w:rsidR="00075B11" w:rsidRPr="00C46342">
          <w:rPr>
            <w:rStyle w:val="-"/>
            <w:noProof/>
          </w:rPr>
          <w:t>10.</w:t>
        </w:r>
        <w:r w:rsidR="00075B11">
          <w:rPr>
            <w:rFonts w:asciiTheme="minorHAnsi" w:eastAsiaTheme="minorEastAsia" w:hAnsiTheme="minorHAnsi" w:cstheme="minorBidi"/>
            <w:noProof/>
            <w:color w:val="auto"/>
            <w:sz w:val="22"/>
            <w:lang w:val="en-US"/>
          </w:rPr>
          <w:tab/>
        </w:r>
        <w:r w:rsidR="00075B11" w:rsidRPr="00C46342">
          <w:rPr>
            <w:rStyle w:val="-"/>
            <w:noProof/>
          </w:rPr>
          <w:t xml:space="preserve">Ελληνική συμμετοχή στη διεθνή έκθεση Δομικών Υλικών </w:t>
        </w:r>
        <w:r w:rsidR="00075B11" w:rsidRPr="00C46342">
          <w:rPr>
            <w:rStyle w:val="-"/>
            <w:noProof/>
            <w:lang w:val="en-US"/>
          </w:rPr>
          <w:t>Mosbuild</w:t>
        </w:r>
        <w:r w:rsidR="00075B11" w:rsidRPr="00C46342">
          <w:rPr>
            <w:rStyle w:val="-"/>
            <w:noProof/>
          </w:rPr>
          <w:t xml:space="preserve"> (Μόσχα 02-05.04.2019)</w:t>
        </w:r>
        <w:r w:rsidR="00075B11">
          <w:rPr>
            <w:noProof/>
            <w:webHidden/>
          </w:rPr>
          <w:tab/>
        </w:r>
        <w:r w:rsidR="009F38D0">
          <w:rPr>
            <w:noProof/>
            <w:webHidden/>
          </w:rPr>
          <w:fldChar w:fldCharType="begin"/>
        </w:r>
        <w:r w:rsidR="00075B11">
          <w:rPr>
            <w:noProof/>
            <w:webHidden/>
          </w:rPr>
          <w:instrText xml:space="preserve"> PAGEREF _Toc7530265 \h </w:instrText>
        </w:r>
        <w:r w:rsidR="009F38D0">
          <w:rPr>
            <w:noProof/>
            <w:webHidden/>
          </w:rPr>
        </w:r>
        <w:r w:rsidR="009F38D0">
          <w:rPr>
            <w:noProof/>
            <w:webHidden/>
          </w:rPr>
          <w:fldChar w:fldCharType="separate"/>
        </w:r>
        <w:r w:rsidR="00075B11">
          <w:rPr>
            <w:noProof/>
            <w:webHidden/>
          </w:rPr>
          <w:t>4</w:t>
        </w:r>
        <w:r w:rsidR="009F38D0">
          <w:rPr>
            <w:noProof/>
            <w:webHidden/>
          </w:rPr>
          <w:fldChar w:fldCharType="end"/>
        </w:r>
      </w:hyperlink>
    </w:p>
    <w:p w:rsidR="00075B11" w:rsidRDefault="00F27D68">
      <w:pPr>
        <w:pStyle w:val="10"/>
        <w:tabs>
          <w:tab w:val="right" w:leader="dot" w:pos="9736"/>
        </w:tabs>
        <w:rPr>
          <w:rFonts w:asciiTheme="minorHAnsi" w:eastAsiaTheme="minorEastAsia" w:hAnsiTheme="minorHAnsi" w:cstheme="minorBidi"/>
          <w:noProof/>
          <w:color w:val="auto"/>
          <w:sz w:val="22"/>
          <w:lang w:val="en-US"/>
        </w:rPr>
      </w:pPr>
      <w:hyperlink w:anchor="_Toc7530266" w:history="1">
        <w:r w:rsidR="00075B11" w:rsidRPr="00C46342">
          <w:rPr>
            <w:rStyle w:val="-"/>
            <w:noProof/>
          </w:rPr>
          <w:t>ΟΥΖΜΠΕΚΙΣΤΑΝ</w:t>
        </w:r>
        <w:r w:rsidR="00075B11">
          <w:rPr>
            <w:noProof/>
            <w:webHidden/>
          </w:rPr>
          <w:tab/>
        </w:r>
        <w:r w:rsidR="009F38D0">
          <w:rPr>
            <w:noProof/>
            <w:webHidden/>
          </w:rPr>
          <w:fldChar w:fldCharType="begin"/>
        </w:r>
        <w:r w:rsidR="00075B11">
          <w:rPr>
            <w:noProof/>
            <w:webHidden/>
          </w:rPr>
          <w:instrText xml:space="preserve"> PAGEREF _Toc7530266 \h </w:instrText>
        </w:r>
        <w:r w:rsidR="009F38D0">
          <w:rPr>
            <w:noProof/>
            <w:webHidden/>
          </w:rPr>
        </w:r>
        <w:r w:rsidR="009F38D0">
          <w:rPr>
            <w:noProof/>
            <w:webHidden/>
          </w:rPr>
          <w:fldChar w:fldCharType="separate"/>
        </w:r>
        <w:r w:rsidR="00075B11">
          <w:rPr>
            <w:noProof/>
            <w:webHidden/>
          </w:rPr>
          <w:t>4</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7" w:history="1">
        <w:r w:rsidR="00075B11" w:rsidRPr="00C46342">
          <w:rPr>
            <w:rStyle w:val="-"/>
            <w:noProof/>
          </w:rPr>
          <w:t>11.</w:t>
        </w:r>
        <w:r w:rsidR="00075B11">
          <w:rPr>
            <w:rFonts w:asciiTheme="minorHAnsi" w:eastAsiaTheme="minorEastAsia" w:hAnsiTheme="minorHAnsi" w:cstheme="minorBidi"/>
            <w:noProof/>
            <w:color w:val="auto"/>
            <w:sz w:val="22"/>
            <w:lang w:val="en-US"/>
          </w:rPr>
          <w:tab/>
        </w:r>
        <w:r w:rsidR="00075B11" w:rsidRPr="00C46342">
          <w:rPr>
            <w:rStyle w:val="-"/>
            <w:noProof/>
          </w:rPr>
          <w:t>Πρόβλεψη οικονομικής ανάπτυξης 2019</w:t>
        </w:r>
        <w:r w:rsidR="00075B11">
          <w:rPr>
            <w:noProof/>
            <w:webHidden/>
          </w:rPr>
          <w:tab/>
        </w:r>
        <w:r w:rsidR="009F38D0">
          <w:rPr>
            <w:noProof/>
            <w:webHidden/>
          </w:rPr>
          <w:fldChar w:fldCharType="begin"/>
        </w:r>
        <w:r w:rsidR="00075B11">
          <w:rPr>
            <w:noProof/>
            <w:webHidden/>
          </w:rPr>
          <w:instrText xml:space="preserve"> PAGEREF _Toc7530267 \h </w:instrText>
        </w:r>
        <w:r w:rsidR="009F38D0">
          <w:rPr>
            <w:noProof/>
            <w:webHidden/>
          </w:rPr>
        </w:r>
        <w:r w:rsidR="009F38D0">
          <w:rPr>
            <w:noProof/>
            <w:webHidden/>
          </w:rPr>
          <w:fldChar w:fldCharType="separate"/>
        </w:r>
        <w:r w:rsidR="00075B11">
          <w:rPr>
            <w:noProof/>
            <w:webHidden/>
          </w:rPr>
          <w:t>4</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8" w:history="1">
        <w:r w:rsidR="00075B11" w:rsidRPr="00C46342">
          <w:rPr>
            <w:rStyle w:val="-"/>
            <w:noProof/>
          </w:rPr>
          <w:t>12.</w:t>
        </w:r>
        <w:r w:rsidR="00075B11">
          <w:rPr>
            <w:rFonts w:asciiTheme="minorHAnsi" w:eastAsiaTheme="minorEastAsia" w:hAnsiTheme="minorHAnsi" w:cstheme="minorBidi"/>
            <w:noProof/>
            <w:color w:val="auto"/>
            <w:sz w:val="22"/>
            <w:lang w:val="en-US"/>
          </w:rPr>
          <w:tab/>
        </w:r>
        <w:r w:rsidR="00075B11" w:rsidRPr="00C46342">
          <w:rPr>
            <w:rStyle w:val="-"/>
            <w:noProof/>
          </w:rPr>
          <w:t>Πώληση βιομηχανικών χημικών μονάδων</w:t>
        </w:r>
        <w:r w:rsidR="00075B11">
          <w:rPr>
            <w:noProof/>
            <w:webHidden/>
          </w:rPr>
          <w:tab/>
        </w:r>
        <w:r w:rsidR="009F38D0">
          <w:rPr>
            <w:noProof/>
            <w:webHidden/>
          </w:rPr>
          <w:fldChar w:fldCharType="begin"/>
        </w:r>
        <w:r w:rsidR="00075B11">
          <w:rPr>
            <w:noProof/>
            <w:webHidden/>
          </w:rPr>
          <w:instrText xml:space="preserve"> PAGEREF _Toc7530268 \h </w:instrText>
        </w:r>
        <w:r w:rsidR="009F38D0">
          <w:rPr>
            <w:noProof/>
            <w:webHidden/>
          </w:rPr>
        </w:r>
        <w:r w:rsidR="009F38D0">
          <w:rPr>
            <w:noProof/>
            <w:webHidden/>
          </w:rPr>
          <w:fldChar w:fldCharType="separate"/>
        </w:r>
        <w:r w:rsidR="00075B11">
          <w:rPr>
            <w:noProof/>
            <w:webHidden/>
          </w:rPr>
          <w:t>4</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69" w:history="1">
        <w:r w:rsidR="00075B11" w:rsidRPr="00C46342">
          <w:rPr>
            <w:rStyle w:val="-"/>
            <w:noProof/>
          </w:rPr>
          <w:t>13.</w:t>
        </w:r>
        <w:r w:rsidR="00075B11">
          <w:rPr>
            <w:rFonts w:asciiTheme="minorHAnsi" w:eastAsiaTheme="minorEastAsia" w:hAnsiTheme="minorHAnsi" w:cstheme="minorBidi"/>
            <w:noProof/>
            <w:color w:val="auto"/>
            <w:sz w:val="22"/>
            <w:lang w:val="en-US"/>
          </w:rPr>
          <w:tab/>
        </w:r>
        <w:r w:rsidR="00075B11" w:rsidRPr="00C46342">
          <w:rPr>
            <w:rStyle w:val="-"/>
            <w:noProof/>
          </w:rPr>
          <w:t>Ξένες εταιρείες</w:t>
        </w:r>
        <w:r w:rsidR="00075B11">
          <w:rPr>
            <w:noProof/>
            <w:webHidden/>
          </w:rPr>
          <w:tab/>
        </w:r>
        <w:r w:rsidR="009F38D0">
          <w:rPr>
            <w:noProof/>
            <w:webHidden/>
          </w:rPr>
          <w:fldChar w:fldCharType="begin"/>
        </w:r>
        <w:r w:rsidR="00075B11">
          <w:rPr>
            <w:noProof/>
            <w:webHidden/>
          </w:rPr>
          <w:instrText xml:space="preserve"> PAGEREF _Toc7530269 \h </w:instrText>
        </w:r>
        <w:r w:rsidR="009F38D0">
          <w:rPr>
            <w:noProof/>
            <w:webHidden/>
          </w:rPr>
        </w:r>
        <w:r w:rsidR="009F38D0">
          <w:rPr>
            <w:noProof/>
            <w:webHidden/>
          </w:rPr>
          <w:fldChar w:fldCharType="separate"/>
        </w:r>
        <w:r w:rsidR="00075B11">
          <w:rPr>
            <w:noProof/>
            <w:webHidden/>
          </w:rPr>
          <w:t>5</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70" w:history="1">
        <w:r w:rsidR="00075B11" w:rsidRPr="00C46342">
          <w:rPr>
            <w:rStyle w:val="-"/>
            <w:noProof/>
          </w:rPr>
          <w:t>14.</w:t>
        </w:r>
        <w:r w:rsidR="00075B11">
          <w:rPr>
            <w:rFonts w:asciiTheme="minorHAnsi" w:eastAsiaTheme="minorEastAsia" w:hAnsiTheme="minorHAnsi" w:cstheme="minorBidi"/>
            <w:noProof/>
            <w:color w:val="auto"/>
            <w:sz w:val="22"/>
            <w:lang w:val="en-US"/>
          </w:rPr>
          <w:tab/>
        </w:r>
        <w:r w:rsidR="00075B11" w:rsidRPr="00C46342">
          <w:rPr>
            <w:rStyle w:val="-"/>
            <w:noProof/>
          </w:rPr>
          <w:t>Εξαγωγές χρυσού</w:t>
        </w:r>
        <w:r w:rsidR="00075B11">
          <w:rPr>
            <w:noProof/>
            <w:webHidden/>
          </w:rPr>
          <w:tab/>
        </w:r>
        <w:r w:rsidR="009F38D0">
          <w:rPr>
            <w:noProof/>
            <w:webHidden/>
          </w:rPr>
          <w:fldChar w:fldCharType="begin"/>
        </w:r>
        <w:r w:rsidR="00075B11">
          <w:rPr>
            <w:noProof/>
            <w:webHidden/>
          </w:rPr>
          <w:instrText xml:space="preserve"> PAGEREF _Toc7530270 \h </w:instrText>
        </w:r>
        <w:r w:rsidR="009F38D0">
          <w:rPr>
            <w:noProof/>
            <w:webHidden/>
          </w:rPr>
        </w:r>
        <w:r w:rsidR="009F38D0">
          <w:rPr>
            <w:noProof/>
            <w:webHidden/>
          </w:rPr>
          <w:fldChar w:fldCharType="separate"/>
        </w:r>
        <w:r w:rsidR="00075B11">
          <w:rPr>
            <w:noProof/>
            <w:webHidden/>
          </w:rPr>
          <w:t>5</w:t>
        </w:r>
        <w:r w:rsidR="009F38D0">
          <w:rPr>
            <w:noProof/>
            <w:webHidden/>
          </w:rPr>
          <w:fldChar w:fldCharType="end"/>
        </w:r>
      </w:hyperlink>
    </w:p>
    <w:p w:rsidR="00075B11" w:rsidRDefault="00F27D68">
      <w:pPr>
        <w:pStyle w:val="10"/>
        <w:tabs>
          <w:tab w:val="right" w:leader="dot" w:pos="9736"/>
        </w:tabs>
        <w:rPr>
          <w:rFonts w:asciiTheme="minorHAnsi" w:eastAsiaTheme="minorEastAsia" w:hAnsiTheme="minorHAnsi" w:cstheme="minorBidi"/>
          <w:noProof/>
          <w:color w:val="auto"/>
          <w:sz w:val="22"/>
          <w:lang w:val="en-US"/>
        </w:rPr>
      </w:pPr>
      <w:hyperlink w:anchor="_Toc7530271" w:history="1">
        <w:r w:rsidR="00075B11" w:rsidRPr="00C46342">
          <w:rPr>
            <w:rStyle w:val="-"/>
            <w:noProof/>
          </w:rPr>
          <w:t>ΤΟΥΡΚΜΕΝΙΣΤΑΝ</w:t>
        </w:r>
        <w:r w:rsidR="00075B11">
          <w:rPr>
            <w:noProof/>
            <w:webHidden/>
          </w:rPr>
          <w:tab/>
        </w:r>
        <w:r w:rsidR="009F38D0">
          <w:rPr>
            <w:noProof/>
            <w:webHidden/>
          </w:rPr>
          <w:fldChar w:fldCharType="begin"/>
        </w:r>
        <w:r w:rsidR="00075B11">
          <w:rPr>
            <w:noProof/>
            <w:webHidden/>
          </w:rPr>
          <w:instrText xml:space="preserve"> PAGEREF _Toc7530271 \h </w:instrText>
        </w:r>
        <w:r w:rsidR="009F38D0">
          <w:rPr>
            <w:noProof/>
            <w:webHidden/>
          </w:rPr>
        </w:r>
        <w:r w:rsidR="009F38D0">
          <w:rPr>
            <w:noProof/>
            <w:webHidden/>
          </w:rPr>
          <w:fldChar w:fldCharType="separate"/>
        </w:r>
        <w:r w:rsidR="00075B11">
          <w:rPr>
            <w:noProof/>
            <w:webHidden/>
          </w:rPr>
          <w:t>5</w:t>
        </w:r>
        <w:r w:rsidR="009F38D0">
          <w:rPr>
            <w:noProof/>
            <w:webHidden/>
          </w:rPr>
          <w:fldChar w:fldCharType="end"/>
        </w:r>
      </w:hyperlink>
    </w:p>
    <w:p w:rsidR="00075B11" w:rsidRDefault="00F27D68">
      <w:pPr>
        <w:pStyle w:val="20"/>
        <w:rPr>
          <w:rFonts w:asciiTheme="minorHAnsi" w:eastAsiaTheme="minorEastAsia" w:hAnsiTheme="minorHAnsi" w:cstheme="minorBidi"/>
          <w:noProof/>
          <w:color w:val="auto"/>
          <w:sz w:val="22"/>
          <w:lang w:val="en-US"/>
        </w:rPr>
      </w:pPr>
      <w:hyperlink w:anchor="_Toc7530272" w:history="1">
        <w:r w:rsidR="00075B11" w:rsidRPr="00C46342">
          <w:rPr>
            <w:rStyle w:val="-"/>
            <w:noProof/>
          </w:rPr>
          <w:t>15.</w:t>
        </w:r>
        <w:r w:rsidR="00075B11">
          <w:rPr>
            <w:rFonts w:asciiTheme="minorHAnsi" w:eastAsiaTheme="minorEastAsia" w:hAnsiTheme="minorHAnsi" w:cstheme="minorBidi"/>
            <w:noProof/>
            <w:color w:val="auto"/>
            <w:sz w:val="22"/>
            <w:lang w:val="en-US"/>
          </w:rPr>
          <w:tab/>
        </w:r>
        <w:r w:rsidR="00075B11" w:rsidRPr="00C46342">
          <w:rPr>
            <w:rStyle w:val="-"/>
            <w:noProof/>
          </w:rPr>
          <w:t>Απόψεις ΔΝΤ για την οικονομία</w:t>
        </w:r>
        <w:r w:rsidR="00075B11">
          <w:rPr>
            <w:noProof/>
            <w:webHidden/>
          </w:rPr>
          <w:tab/>
        </w:r>
        <w:r w:rsidR="009F38D0">
          <w:rPr>
            <w:noProof/>
            <w:webHidden/>
          </w:rPr>
          <w:fldChar w:fldCharType="begin"/>
        </w:r>
        <w:r w:rsidR="00075B11">
          <w:rPr>
            <w:noProof/>
            <w:webHidden/>
          </w:rPr>
          <w:instrText xml:space="preserve"> PAGEREF _Toc7530272 \h </w:instrText>
        </w:r>
        <w:r w:rsidR="009F38D0">
          <w:rPr>
            <w:noProof/>
            <w:webHidden/>
          </w:rPr>
        </w:r>
        <w:r w:rsidR="009F38D0">
          <w:rPr>
            <w:noProof/>
            <w:webHidden/>
          </w:rPr>
          <w:fldChar w:fldCharType="separate"/>
        </w:r>
        <w:r w:rsidR="00075B11">
          <w:rPr>
            <w:noProof/>
            <w:webHidden/>
          </w:rPr>
          <w:t>5</w:t>
        </w:r>
        <w:r w:rsidR="009F38D0">
          <w:rPr>
            <w:noProof/>
            <w:webHidden/>
          </w:rPr>
          <w:fldChar w:fldCharType="end"/>
        </w:r>
      </w:hyperlink>
    </w:p>
    <w:p w:rsidR="00075B11" w:rsidRDefault="00F27D68">
      <w:pPr>
        <w:pStyle w:val="10"/>
        <w:tabs>
          <w:tab w:val="right" w:leader="dot" w:pos="9736"/>
        </w:tabs>
        <w:rPr>
          <w:rFonts w:asciiTheme="minorHAnsi" w:eastAsiaTheme="minorEastAsia" w:hAnsiTheme="minorHAnsi" w:cstheme="minorBidi"/>
          <w:noProof/>
          <w:color w:val="auto"/>
          <w:sz w:val="22"/>
          <w:lang w:val="en-US"/>
        </w:rPr>
      </w:pPr>
      <w:hyperlink w:anchor="_Toc7530273" w:history="1">
        <w:r w:rsidR="00075B11" w:rsidRPr="00C46342">
          <w:rPr>
            <w:rStyle w:val="-"/>
            <w:noProof/>
          </w:rPr>
          <w:t>ΕΜΠΟΡΙΚΕΣ ΕΚΘΕΣΕΙΣ ΣΤΗ ΡΩΣΙΑ 2019 - 2020</w:t>
        </w:r>
        <w:r w:rsidR="00075B11">
          <w:rPr>
            <w:noProof/>
            <w:webHidden/>
          </w:rPr>
          <w:tab/>
        </w:r>
        <w:r w:rsidR="009F38D0">
          <w:rPr>
            <w:noProof/>
            <w:webHidden/>
          </w:rPr>
          <w:fldChar w:fldCharType="begin"/>
        </w:r>
        <w:r w:rsidR="00075B11">
          <w:rPr>
            <w:noProof/>
            <w:webHidden/>
          </w:rPr>
          <w:instrText xml:space="preserve"> PAGEREF _Toc7530273 \h </w:instrText>
        </w:r>
        <w:r w:rsidR="009F38D0">
          <w:rPr>
            <w:noProof/>
            <w:webHidden/>
          </w:rPr>
        </w:r>
        <w:r w:rsidR="009F38D0">
          <w:rPr>
            <w:noProof/>
            <w:webHidden/>
          </w:rPr>
          <w:fldChar w:fldCharType="separate"/>
        </w:r>
        <w:r w:rsidR="00075B11">
          <w:rPr>
            <w:noProof/>
            <w:webHidden/>
          </w:rPr>
          <w:t>6</w:t>
        </w:r>
        <w:r w:rsidR="009F38D0">
          <w:rPr>
            <w:noProof/>
            <w:webHidden/>
          </w:rPr>
          <w:fldChar w:fldCharType="end"/>
        </w:r>
      </w:hyperlink>
    </w:p>
    <w:p w:rsidR="00306C40" w:rsidRPr="00653BBC" w:rsidRDefault="009F38D0" w:rsidP="00306C40">
      <w:pPr>
        <w:tabs>
          <w:tab w:val="right" w:leader="dot" w:pos="9810"/>
        </w:tabs>
        <w:rPr>
          <w:b/>
          <w:i/>
          <w:sz w:val="16"/>
        </w:rPr>
      </w:pPr>
      <w:r w:rsidRPr="00653BBC">
        <w:rPr>
          <w:b/>
          <w:i/>
          <w:sz w:val="16"/>
        </w:rPr>
        <w:fldChar w:fldCharType="end"/>
      </w:r>
      <w:bookmarkStart w:id="1" w:name="_Toc523474190"/>
      <w:bookmarkStart w:id="2" w:name="_Toc525721436"/>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8E6F2F" w:rsidRDefault="008E6F2F" w:rsidP="00C02AB8">
      <w:pPr>
        <w:pStyle w:val="1"/>
      </w:pPr>
      <w:bookmarkStart w:id="3" w:name="_Toc7530255"/>
      <w:r w:rsidRPr="00653BBC">
        <w:lastRenderedPageBreak/>
        <w:t>ΡΩΣΙΚΗ ΟΜΟΣΠΟΝΔΙΑ</w:t>
      </w:r>
      <w:bookmarkEnd w:id="1"/>
      <w:bookmarkEnd w:id="2"/>
      <w:bookmarkEnd w:id="3"/>
    </w:p>
    <w:p w:rsidR="0000109F" w:rsidRPr="0000109F" w:rsidRDefault="0000109F" w:rsidP="0000109F"/>
    <w:p w:rsidR="007C189F" w:rsidRPr="0000109F" w:rsidRDefault="00361485" w:rsidP="000F3807">
      <w:pPr>
        <w:pStyle w:val="2"/>
        <w:numPr>
          <w:ilvl w:val="0"/>
          <w:numId w:val="23"/>
        </w:numPr>
      </w:pPr>
      <w:bookmarkStart w:id="4" w:name="_Toc7530256"/>
      <w:r>
        <w:t>Βασικά χρηματο</w:t>
      </w:r>
      <w:r w:rsidR="007C189F" w:rsidRPr="0000109F">
        <w:t>οικονομικά μεγέθη</w:t>
      </w:r>
      <w:bookmarkEnd w:id="4"/>
      <w:r w:rsidR="00716584" w:rsidRPr="0000109F">
        <w:t xml:space="preserve"> </w:t>
      </w:r>
    </w:p>
    <w:tbl>
      <w:tblPr>
        <w:tblW w:w="0" w:type="auto"/>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3016"/>
      </w:tblGrid>
      <w:tr w:rsidR="007C189F" w:rsidRPr="00330414" w:rsidTr="00330414">
        <w:trPr>
          <w:jc w:val="center"/>
        </w:trPr>
        <w:tc>
          <w:tcPr>
            <w:tcW w:w="3891" w:type="dxa"/>
          </w:tcPr>
          <w:p w:rsidR="007C189F" w:rsidRPr="00330414" w:rsidRDefault="00DF3203" w:rsidP="0000109F">
            <w:pPr>
              <w:rPr>
                <w:rFonts w:cs="Arial"/>
                <w:szCs w:val="20"/>
              </w:rPr>
            </w:pPr>
            <w:r w:rsidRPr="00330414">
              <w:t>Συναλλαγματική ι</w:t>
            </w:r>
            <w:r w:rsidR="007C189F" w:rsidRPr="00330414">
              <w:t>σοτιμία</w:t>
            </w:r>
            <w:r w:rsidR="007C3E61" w:rsidRPr="00330414">
              <w:t xml:space="preserve"> (30.0</w:t>
            </w:r>
            <w:r w:rsidR="0000109F" w:rsidRPr="00330414">
              <w:t>4</w:t>
            </w:r>
            <w:r w:rsidR="007C3E61" w:rsidRPr="00330414">
              <w:t>.2019)</w:t>
            </w:r>
          </w:p>
        </w:tc>
        <w:tc>
          <w:tcPr>
            <w:tcW w:w="3016" w:type="dxa"/>
          </w:tcPr>
          <w:p w:rsidR="007C189F" w:rsidRPr="00330414" w:rsidRDefault="007C189F" w:rsidP="007C189F">
            <w:r w:rsidRPr="00330414">
              <w:t>1 Ευρώ = 7</w:t>
            </w:r>
            <w:r w:rsidR="007C3E61" w:rsidRPr="00330414">
              <w:t>2</w:t>
            </w:r>
            <w:r w:rsidR="00F24DD8" w:rsidRPr="00330414">
              <w:rPr>
                <w:lang w:val="en-US"/>
              </w:rPr>
              <w:t>,</w:t>
            </w:r>
            <w:r w:rsidR="0000109F" w:rsidRPr="00330414">
              <w:t>20</w:t>
            </w:r>
            <w:r w:rsidRPr="00330414">
              <w:t xml:space="preserve"> Ρούβλια</w:t>
            </w:r>
            <w:r w:rsidR="007C3E61" w:rsidRPr="00330414">
              <w:t xml:space="preserve"> (</w:t>
            </w:r>
            <w:r w:rsidR="007C3E61" w:rsidRPr="00330414">
              <w:sym w:font="Symbol" w:char="F0AF"/>
            </w:r>
            <w:r w:rsidR="007C3E61" w:rsidRPr="00330414">
              <w:t>)</w:t>
            </w:r>
          </w:p>
          <w:p w:rsidR="007C189F" w:rsidRPr="00330414" w:rsidRDefault="007C189F" w:rsidP="0000109F">
            <w:pPr>
              <w:rPr>
                <w:rFonts w:cs="Arial"/>
                <w:szCs w:val="20"/>
              </w:rPr>
            </w:pPr>
            <w:r w:rsidRPr="00330414">
              <w:t>1 Δολ. = 6</w:t>
            </w:r>
            <w:r w:rsidR="007C3E61" w:rsidRPr="00330414">
              <w:t>4</w:t>
            </w:r>
            <w:r w:rsidR="00F24DD8" w:rsidRPr="00330414">
              <w:t>,</w:t>
            </w:r>
            <w:r w:rsidR="0000109F" w:rsidRPr="00330414">
              <w:t>69</w:t>
            </w:r>
            <w:r w:rsidR="00F24DD8" w:rsidRPr="00330414">
              <w:t xml:space="preserve"> </w:t>
            </w:r>
            <w:r w:rsidRPr="00330414">
              <w:t>Ρούβλια</w:t>
            </w:r>
            <w:r w:rsidR="007C3E61" w:rsidRPr="00330414">
              <w:t xml:space="preserve"> (</w:t>
            </w:r>
            <w:r w:rsidR="007C3E61" w:rsidRPr="00330414">
              <w:sym w:font="Symbol" w:char="F0AF"/>
            </w:r>
            <w:r w:rsidR="007C3E61" w:rsidRPr="00330414">
              <w:t>)</w:t>
            </w:r>
          </w:p>
        </w:tc>
      </w:tr>
      <w:tr w:rsidR="007C189F" w:rsidRPr="00330414" w:rsidTr="00330414">
        <w:trPr>
          <w:jc w:val="center"/>
        </w:trPr>
        <w:tc>
          <w:tcPr>
            <w:tcW w:w="3891" w:type="dxa"/>
          </w:tcPr>
          <w:p w:rsidR="007C189F" w:rsidRPr="00330414" w:rsidRDefault="007C189F" w:rsidP="0000109F">
            <w:pPr>
              <w:rPr>
                <w:rFonts w:cs="Arial"/>
                <w:szCs w:val="20"/>
              </w:rPr>
            </w:pPr>
            <w:r w:rsidRPr="00330414">
              <w:t>Διατραπεζικό επιτόκιο</w:t>
            </w:r>
            <w:r w:rsidR="007C3E61" w:rsidRPr="00330414">
              <w:t xml:space="preserve"> (</w:t>
            </w:r>
            <w:r w:rsidR="0000109F" w:rsidRPr="00330414">
              <w:t>30.04.</w:t>
            </w:r>
            <w:r w:rsidR="007C3E61" w:rsidRPr="00330414">
              <w:t>2019)</w:t>
            </w:r>
          </w:p>
        </w:tc>
        <w:tc>
          <w:tcPr>
            <w:tcW w:w="3016" w:type="dxa"/>
          </w:tcPr>
          <w:p w:rsidR="007C189F" w:rsidRPr="00330414" w:rsidRDefault="007C189F" w:rsidP="007C189F">
            <w:pPr>
              <w:rPr>
                <w:rFonts w:cs="Arial"/>
                <w:szCs w:val="20"/>
              </w:rPr>
            </w:pPr>
            <w:r w:rsidRPr="00330414">
              <w:t>7,75%</w:t>
            </w:r>
          </w:p>
        </w:tc>
      </w:tr>
      <w:tr w:rsidR="007C189F" w:rsidRPr="00330414" w:rsidTr="00330414">
        <w:trPr>
          <w:jc w:val="center"/>
        </w:trPr>
        <w:tc>
          <w:tcPr>
            <w:tcW w:w="3891" w:type="dxa"/>
          </w:tcPr>
          <w:p w:rsidR="007C189F" w:rsidRPr="00330414" w:rsidRDefault="007C189F" w:rsidP="0000109F">
            <w:pPr>
              <w:rPr>
                <w:rFonts w:cs="Arial"/>
                <w:szCs w:val="20"/>
              </w:rPr>
            </w:pPr>
            <w:r w:rsidRPr="00330414">
              <w:t>Πληθωρισμός (</w:t>
            </w:r>
            <w:r w:rsidR="0000109F" w:rsidRPr="00330414">
              <w:rPr>
                <w:lang w:val="en-US"/>
              </w:rPr>
              <w:t>M</w:t>
            </w:r>
            <w:r w:rsidR="0000109F" w:rsidRPr="00330414">
              <w:t>άρτιος</w:t>
            </w:r>
            <w:r w:rsidR="00F24DD8" w:rsidRPr="00330414">
              <w:t xml:space="preserve"> 2019</w:t>
            </w:r>
            <w:r w:rsidRPr="00330414">
              <w:t>)</w:t>
            </w:r>
          </w:p>
        </w:tc>
        <w:tc>
          <w:tcPr>
            <w:tcW w:w="3016" w:type="dxa"/>
          </w:tcPr>
          <w:p w:rsidR="007C189F" w:rsidRPr="00330414" w:rsidRDefault="00F24DD8" w:rsidP="007C189F">
            <w:pPr>
              <w:rPr>
                <w:rFonts w:cs="Arial"/>
                <w:szCs w:val="20"/>
              </w:rPr>
            </w:pPr>
            <w:r w:rsidRPr="00330414">
              <w:t>5</w:t>
            </w:r>
            <w:r w:rsidR="0000109F" w:rsidRPr="00330414">
              <w:t>,3</w:t>
            </w:r>
            <w:r w:rsidR="007C189F" w:rsidRPr="00330414">
              <w:t>%</w:t>
            </w:r>
            <w:r w:rsidR="007C3E61" w:rsidRPr="00330414">
              <w:t xml:space="preserve"> (</w:t>
            </w:r>
            <w:r w:rsidR="007C3E61" w:rsidRPr="00330414">
              <w:sym w:font="Symbol" w:char="F0AD"/>
            </w:r>
            <w:r w:rsidR="007C3E61" w:rsidRPr="00330414">
              <w:t>)</w:t>
            </w:r>
          </w:p>
        </w:tc>
      </w:tr>
    </w:tbl>
    <w:p w:rsidR="006A5074" w:rsidRPr="0000109F" w:rsidRDefault="006A5074" w:rsidP="00135ABB"/>
    <w:p w:rsidR="00766022" w:rsidRPr="0000109F" w:rsidRDefault="00766022" w:rsidP="000F3807">
      <w:pPr>
        <w:pStyle w:val="2"/>
        <w:numPr>
          <w:ilvl w:val="0"/>
          <w:numId w:val="23"/>
        </w:numPr>
      </w:pPr>
      <w:bookmarkStart w:id="5" w:name="_Toc7530257"/>
      <w:r>
        <w:t>Απολογισμός κυβερνητικού έργου</w:t>
      </w:r>
      <w:bookmarkEnd w:id="5"/>
    </w:p>
    <w:p w:rsidR="00766022" w:rsidRDefault="00766022" w:rsidP="00766022">
      <w:r>
        <w:t>Σύμφωνα με το άρθρο 114 του ρωσικού συντάγματος, ο Πρωθυπουργό</w:t>
      </w:r>
      <w:r w:rsidR="00706284">
        <w:t>ς</w:t>
      </w:r>
      <w:r>
        <w:t xml:space="preserve"> της Ρωσίας κ. </w:t>
      </w:r>
      <w:r>
        <w:rPr>
          <w:lang w:val="en-US"/>
        </w:rPr>
        <w:t>D</w:t>
      </w:r>
      <w:r w:rsidRPr="00766022">
        <w:t xml:space="preserve">. </w:t>
      </w:r>
      <w:r>
        <w:rPr>
          <w:lang w:val="en-US"/>
        </w:rPr>
        <w:t>Medvedev</w:t>
      </w:r>
      <w:r w:rsidRPr="00766022">
        <w:t xml:space="preserve"> </w:t>
      </w:r>
      <w:r>
        <w:t xml:space="preserve">παρουσίασε στις 17.04.2019 τον απολογισμό του κυβερνητικού έργου για το 2018. </w:t>
      </w:r>
      <w:r w:rsidR="00706284">
        <w:t>Μεταξύ άλλων παρουσιάστηκαν τ</w:t>
      </w:r>
      <w:r>
        <w:t>α τελευταία στατιστικά μεγέθη, σύμφωνα με τα οποία το ΑΕΠ της χώρας κατά το 2018 αυξήθηκε κατά 2,3%, οι συνολικές επενδύσεις αυξήθηκαν κατά 4%, ο προϋπολογισμός έκλεισε με πλεόνασμα 2,5%</w:t>
      </w:r>
      <w:r w:rsidR="00706284">
        <w:t xml:space="preserve">, </w:t>
      </w:r>
      <w:r>
        <w:t>το εξωτερικό χρέος μειώθηκε κατά 60 δις δολ.</w:t>
      </w:r>
      <w:r w:rsidR="00706284">
        <w:t xml:space="preserve">, </w:t>
      </w:r>
      <w:r w:rsidR="00706284" w:rsidRPr="007D3DEE">
        <w:rPr>
          <w:color w:val="000000" w:themeColor="text1"/>
        </w:rPr>
        <w:t>ο</w:t>
      </w:r>
      <w:r w:rsidRPr="007D3DEE">
        <w:rPr>
          <w:color w:val="000000" w:themeColor="text1"/>
        </w:rPr>
        <w:t xml:space="preserve"> πληθωρισμός </w:t>
      </w:r>
      <w:r w:rsidR="007D3DEE" w:rsidRPr="007D3DEE">
        <w:rPr>
          <w:color w:val="000000" w:themeColor="text1"/>
        </w:rPr>
        <w:t xml:space="preserve">διαμορφώθηκε στο 4,3% (κεντρική τράπεζα </w:t>
      </w:r>
      <w:r w:rsidR="00361485" w:rsidRPr="007D3DEE">
        <w:rPr>
          <w:color w:val="000000" w:themeColor="text1"/>
        </w:rPr>
        <w:t xml:space="preserve"> </w:t>
      </w:r>
      <w:r w:rsidR="007D3DEE" w:rsidRPr="007D3DEE">
        <w:rPr>
          <w:color w:val="000000" w:themeColor="text1"/>
        </w:rPr>
        <w:t xml:space="preserve">Ρωσίας) και </w:t>
      </w:r>
      <w:r w:rsidRPr="007D3DEE">
        <w:rPr>
          <w:color w:val="000000" w:themeColor="text1"/>
        </w:rPr>
        <w:t>η ανεργία παραμένει κατά μέσο</w:t>
      </w:r>
      <w:r>
        <w:t xml:space="preserve"> όρο στο 5%. Οι τρείς σημαντικότερες </w:t>
      </w:r>
      <w:r w:rsidR="00361485">
        <w:t xml:space="preserve">διεθνείς </w:t>
      </w:r>
      <w:r>
        <w:t xml:space="preserve">εταιρείες αξιολόγησης </w:t>
      </w:r>
      <w:r w:rsidR="00361485">
        <w:t xml:space="preserve">χαρακτηρίζουν τη Ρωσία ως </w:t>
      </w:r>
      <w:r>
        <w:t>ε</w:t>
      </w:r>
      <w:r w:rsidR="00361485">
        <w:t>πενδυτικά ελκυστική</w:t>
      </w:r>
      <w:r>
        <w:t xml:space="preserve">. Στον οδηγό </w:t>
      </w:r>
      <w:r>
        <w:rPr>
          <w:lang w:val="en-US"/>
        </w:rPr>
        <w:t>doing</w:t>
      </w:r>
      <w:r w:rsidRPr="00766022">
        <w:t xml:space="preserve"> </w:t>
      </w:r>
      <w:r>
        <w:rPr>
          <w:lang w:val="en-US"/>
        </w:rPr>
        <w:t>business</w:t>
      </w:r>
      <w:r w:rsidRPr="00766022">
        <w:t xml:space="preserve"> </w:t>
      </w:r>
      <w:r>
        <w:t xml:space="preserve">η Ρωσία </w:t>
      </w:r>
      <w:r w:rsidR="00361485">
        <w:t>σημείωσε ραγδαία άνοδο τα τελευταία χρόνια και κατ</w:t>
      </w:r>
      <w:r>
        <w:t>έλαβε την 31</w:t>
      </w:r>
      <w:r w:rsidRPr="00766022">
        <w:rPr>
          <w:vertAlign w:val="superscript"/>
        </w:rPr>
        <w:t>η</w:t>
      </w:r>
      <w:r>
        <w:t xml:space="preserve"> θέση. Στόχος παραμένει η είσοδος της Ρωσίας στην πρώτη πεντάδα των μεγαλύτερων οικονομιών παγκοσμίως. </w:t>
      </w:r>
    </w:p>
    <w:p w:rsidR="0000109F" w:rsidRPr="00766022" w:rsidRDefault="0000109F" w:rsidP="00766022"/>
    <w:p w:rsidR="00C50645" w:rsidRPr="00766022" w:rsidRDefault="0000109F" w:rsidP="000F3807">
      <w:pPr>
        <w:pStyle w:val="2"/>
        <w:numPr>
          <w:ilvl w:val="0"/>
          <w:numId w:val="23"/>
        </w:numPr>
      </w:pPr>
      <w:bookmarkStart w:id="6" w:name="_Toc7530258"/>
      <w:r>
        <w:t>Μισθός - εισόδημα</w:t>
      </w:r>
      <w:r w:rsidR="00CC4E7C">
        <w:t xml:space="preserve"> το </w:t>
      </w:r>
      <w:r w:rsidR="00C50645">
        <w:t>2018</w:t>
      </w:r>
      <w:bookmarkEnd w:id="6"/>
    </w:p>
    <w:p w:rsidR="00C50645" w:rsidRPr="00F267B0" w:rsidRDefault="00C50645" w:rsidP="00C50645">
      <w:r>
        <w:t>Σύμφωνα με τη ρωσική στατιστική υπηρεσία</w:t>
      </w:r>
      <w:r w:rsidR="00CC4E7C">
        <w:t>,</w:t>
      </w:r>
      <w:r>
        <w:t xml:space="preserve"> ο </w:t>
      </w:r>
      <w:r w:rsidRPr="00CC4E7C">
        <w:rPr>
          <w:b/>
          <w:i/>
        </w:rPr>
        <w:t>μέσος μισθός</w:t>
      </w:r>
      <w:r>
        <w:t xml:space="preserve"> στη Ρωσία το 2018 ανήλθε  σε 42.200 ρούβλια (ή 586 ευρώ περίπου). Κατά μέσο όρο οι εργαζόμενοι στο κλάδο της εξόρυξης πετρελαίου έλαβαν υψηλότερους μισθούς έναντι των χαμηλότερα αμ</w:t>
      </w:r>
      <w:r w:rsidR="00A46B84">
        <w:t>ε</w:t>
      </w:r>
      <w:r>
        <w:t xml:space="preserve">ιβόμενων στους τομείς ξενοδοχείων και </w:t>
      </w:r>
      <w:r>
        <w:rPr>
          <w:lang w:val="en-US"/>
        </w:rPr>
        <w:t>catering</w:t>
      </w:r>
      <w:r w:rsidRPr="00C50645">
        <w:t xml:space="preserve">. </w:t>
      </w:r>
      <w:r w:rsidR="00CC4E7C">
        <w:t xml:space="preserve">Το </w:t>
      </w:r>
      <w:r w:rsidR="00CC4E7C" w:rsidRPr="00917895">
        <w:rPr>
          <w:b/>
          <w:i/>
        </w:rPr>
        <w:t>πραγματικό διαθέσιμο εισόδημα</w:t>
      </w:r>
      <w:r w:rsidR="00CC4E7C">
        <w:t xml:space="preserve"> αυξήθηκε κατά 0,1% (αφού υπολογίσθηκε με διαφορετικό τρόπο. Σύμφωνα με τον προηγούμενα χρησιμοποιούμενο τρόπο μειώθηκε κατά 0,2% έναντι του 2017).</w:t>
      </w:r>
    </w:p>
    <w:p w:rsidR="00F267B0" w:rsidRPr="00184B4B" w:rsidRDefault="00F267B0" w:rsidP="00C50645"/>
    <w:p w:rsidR="00F267B0" w:rsidRPr="00F267B0" w:rsidRDefault="00F267B0" w:rsidP="000F3807">
      <w:pPr>
        <w:pStyle w:val="2"/>
        <w:numPr>
          <w:ilvl w:val="0"/>
          <w:numId w:val="23"/>
        </w:numPr>
      </w:pPr>
      <w:bookmarkStart w:id="7" w:name="_Toc7530259"/>
      <w:r>
        <w:t>Οικονομικές προβλέψεις 2019</w:t>
      </w:r>
      <w:bookmarkEnd w:id="7"/>
    </w:p>
    <w:p w:rsidR="00246B10" w:rsidRDefault="00F267B0" w:rsidP="00C50645">
      <w:r>
        <w:t xml:space="preserve">Σύμφωνα με ανακοίνωση του ρωσικού Υπ. Οικονομικής Ανάπτυξης, το ΑΕΠ για το 2019 εκτιμάται ότι θα αυξηθεί κατά 1,3% το 2019 ενώ το 2024 θα διαμορφωθεί σε +3,3%. </w:t>
      </w:r>
      <w:r w:rsidR="00252C44">
        <w:t>Όμως, ο</w:t>
      </w:r>
      <w:r>
        <w:t xml:space="preserve"> πρώτος </w:t>
      </w:r>
      <w:r w:rsidR="00706284">
        <w:t>Α</w:t>
      </w:r>
      <w:r w:rsidR="00252C44">
        <w:t>ναπληρωτής</w:t>
      </w:r>
      <w:r>
        <w:t xml:space="preserve"> Πρωθυπουργός κ. </w:t>
      </w:r>
      <w:r>
        <w:rPr>
          <w:lang w:val="en-US"/>
        </w:rPr>
        <w:t>Siluanov</w:t>
      </w:r>
      <w:r w:rsidRPr="00F267B0">
        <w:t xml:space="preserve"> </w:t>
      </w:r>
      <w:r>
        <w:t xml:space="preserve">σε ομιλία του </w:t>
      </w:r>
      <w:r w:rsidR="00361485">
        <w:t>υποστήριξε ότι η αύξηση του ΑΕΠ</w:t>
      </w:r>
      <w:r>
        <w:t xml:space="preserve"> το 2019 θα είναι μεγαλύτερη της ανακοινωθείσας</w:t>
      </w:r>
      <w:r w:rsidR="00361485">
        <w:t>,</w:t>
      </w:r>
      <w:r>
        <w:t xml:space="preserve"> </w:t>
      </w:r>
      <w:r w:rsidR="00706284">
        <w:t>χάριν</w:t>
      </w:r>
      <w:r>
        <w:t xml:space="preserve"> των αυξημένων δημόσιων επενδύσεων </w:t>
      </w:r>
      <w:r w:rsidR="00361485">
        <w:t>σ</w:t>
      </w:r>
      <w:r>
        <w:t>το δεύτερο εξάμηνο 2019</w:t>
      </w:r>
      <w:r w:rsidR="00361485">
        <w:t xml:space="preserve">, όταν θα αρχίσει η </w:t>
      </w:r>
      <w:r>
        <w:t xml:space="preserve">υλοποίησης των </w:t>
      </w:r>
      <w:r w:rsidR="00361485">
        <w:t xml:space="preserve">μεγάλων </w:t>
      </w:r>
      <w:r>
        <w:t xml:space="preserve">εθνικών </w:t>
      </w:r>
      <w:r w:rsidR="00361485">
        <w:t>επενδυτικών προγραμμάτων</w:t>
      </w:r>
      <w:r w:rsidRPr="00F267B0">
        <w:t>.</w:t>
      </w:r>
      <w:r>
        <w:t xml:space="preserve"> </w:t>
      </w:r>
      <w:r w:rsidR="00184B4B">
        <w:t>Την ίδια στιγμή</w:t>
      </w:r>
      <w:r w:rsidR="00361485">
        <w:t>,</w:t>
      </w:r>
      <w:r w:rsidR="00184B4B">
        <w:t xml:space="preserve"> η Παγκόσμια Τράπεζα προβλέπει αύξηση του ΑΕΠ κατά 1,4% και 1,8% για την περίοδο 2020-2021. Το ΔΝΤ προβλέπει αύξηση του ΑΕΠ κατά 1,6% το 2019 και 1,7% για το 2020.</w:t>
      </w:r>
    </w:p>
    <w:p w:rsidR="0000109F" w:rsidRPr="000F3807" w:rsidRDefault="0000109F" w:rsidP="00C50645"/>
    <w:p w:rsidR="000F3807" w:rsidRDefault="0000109F" w:rsidP="000F3807">
      <w:pPr>
        <w:pStyle w:val="2"/>
        <w:numPr>
          <w:ilvl w:val="0"/>
          <w:numId w:val="23"/>
        </w:numPr>
      </w:pPr>
      <w:bookmarkStart w:id="8" w:name="_Toc7530260"/>
      <w:r>
        <w:t>Αν</w:t>
      </w:r>
      <w:r w:rsidR="000F3807">
        <w:t>άπτυξη Αρκτικής</w:t>
      </w:r>
      <w:bookmarkEnd w:id="8"/>
    </w:p>
    <w:p w:rsidR="000F3807" w:rsidRPr="000F3807" w:rsidRDefault="000F3807" w:rsidP="00DB41B4">
      <w:r>
        <w:t>Κατατέθηκε κατάλογος αναπτυξιακών έργων στην περιοχή της Αρκτικής από το ρωσικό Υπ. Περιβάλλοντος προς τη ρωσική κυβέρνηση, επενδυτικής αξίας 10</w:t>
      </w:r>
      <w:r w:rsidR="00706284">
        <w:t>,</w:t>
      </w:r>
      <w:r>
        <w:t xml:space="preserve">5 τρις ρουβλίων, στους τομείς εξόρυξης, υποδομών, </w:t>
      </w:r>
      <w:r>
        <w:lastRenderedPageBreak/>
        <w:t>τουρισμού και βιομηχανίας τροφίμων. Η λίστα αφορά ιδιωτικά επενδυτικά έργα, τα οποία όμως χρειάζονται κρατική στήριξη προκειμένου να υλοποιηθούν</w:t>
      </w:r>
      <w:r w:rsidR="00706284">
        <w:t>,</w:t>
      </w:r>
      <w:r>
        <w:t xml:space="preserve"> κυρίως στον τομέα δημιουργίας υποδομών σε ένα περιβάλλον δύσκολο από πλευρά</w:t>
      </w:r>
      <w:r w:rsidR="00706284">
        <w:t>ς</w:t>
      </w:r>
      <w:r>
        <w:t xml:space="preserve"> κλιματολογικών συνθηκών. Σύμφωνα με το Υπουργείο, το 2018 οι μεταφορές εμπορευμάτων στην περιοχή της Αρκτικής ανήλθαν σε 17 εκ.</w:t>
      </w:r>
      <w:r w:rsidR="00252C44">
        <w:t xml:space="preserve"> τόνους φορτίου ενώ ο σόχος</w:t>
      </w:r>
      <w:r>
        <w:t xml:space="preserve"> για το 2024 </w:t>
      </w:r>
      <w:r w:rsidR="00706284">
        <w:t xml:space="preserve">είναι </w:t>
      </w:r>
      <w:r w:rsidR="00252C44">
        <w:t>80</w:t>
      </w:r>
      <w:r>
        <w:t xml:space="preserve"> εκ. τόνο</w:t>
      </w:r>
      <w:r w:rsidR="00706284">
        <w:t>ι</w:t>
      </w:r>
      <w:r w:rsidR="00252C44">
        <w:t>,</w:t>
      </w:r>
      <w:r w:rsidR="00706284">
        <w:t xml:space="preserve"> με τις </w:t>
      </w:r>
      <w:r>
        <w:t xml:space="preserve">εκτιμήσεις εμπειρογνωμόνων </w:t>
      </w:r>
      <w:r w:rsidR="00706284">
        <w:t xml:space="preserve">να ανέρχονται σε </w:t>
      </w:r>
      <w:r>
        <w:t>άνω των 90 εκ. τόνων. Σημειώνεται ότι</w:t>
      </w:r>
      <w:r w:rsidR="00252C44">
        <w:t xml:space="preserve"> η μεταφορά εμπορευμάτων διαμέσου</w:t>
      </w:r>
      <w:r>
        <w:t xml:space="preserve"> της αρκτικής οδού είναι η συντομότερη θαλάσσια διαδρομή προκειμένου να συνδεθεί η ευρωπαϊκή πλευρ</w:t>
      </w:r>
      <w:r w:rsidR="00252C44">
        <w:t>ά της Ρωσίας με την πλευρά της Ά</w:t>
      </w:r>
      <w:r>
        <w:t xml:space="preserve">πω Ανατολής. Το ρωσικό Υπουργείο Ανάπτυξης </w:t>
      </w:r>
      <w:r w:rsidR="00706284">
        <w:t>εξετάζει</w:t>
      </w:r>
      <w:r>
        <w:t xml:space="preserve"> διάφορους τρόπους  κρατικής στ</w:t>
      </w:r>
      <w:r w:rsidR="00DB41B4">
        <w:t>ήριξης</w:t>
      </w:r>
      <w:r>
        <w:t xml:space="preserve"> </w:t>
      </w:r>
      <w:r w:rsidR="00DB41B4">
        <w:t>(μείωση/μηδενισμός φορολογίας, συγχρηματοδότηση κλπ).</w:t>
      </w:r>
    </w:p>
    <w:p w:rsidR="009205EB" w:rsidRPr="009205EB" w:rsidRDefault="009205EB" w:rsidP="00C50645"/>
    <w:p w:rsidR="009205EB" w:rsidRPr="009205EB" w:rsidRDefault="009205EB" w:rsidP="000F3807">
      <w:pPr>
        <w:pStyle w:val="2"/>
        <w:numPr>
          <w:ilvl w:val="0"/>
          <w:numId w:val="23"/>
        </w:numPr>
      </w:pPr>
      <w:bookmarkStart w:id="9" w:name="_Toc7530261"/>
      <w:r>
        <w:t>Χημική βιομηχανία – πολυαιθυλένιο (</w:t>
      </w:r>
      <w:r>
        <w:rPr>
          <w:lang w:val="en-US"/>
        </w:rPr>
        <w:t>PE</w:t>
      </w:r>
      <w:r w:rsidRPr="009205EB">
        <w:t xml:space="preserve">) </w:t>
      </w:r>
      <w:r>
        <w:t xml:space="preserve">και πολυπροπυλένιο </w:t>
      </w:r>
      <w:r w:rsidRPr="009205EB">
        <w:t>(</w:t>
      </w:r>
      <w:r>
        <w:rPr>
          <w:lang w:val="en-US"/>
        </w:rPr>
        <w:t>PP</w:t>
      </w:r>
      <w:r w:rsidRPr="009205EB">
        <w:t>)</w:t>
      </w:r>
      <w:bookmarkEnd w:id="9"/>
    </w:p>
    <w:p w:rsidR="009205EB" w:rsidRDefault="00C9334E" w:rsidP="001F7099">
      <w:pPr>
        <w:rPr>
          <w:sz w:val="14"/>
          <w:szCs w:val="14"/>
        </w:rPr>
      </w:pPr>
      <w:r>
        <w:t>Η</w:t>
      </w:r>
      <w:r w:rsidR="009205EB" w:rsidRPr="009205EB">
        <w:t xml:space="preserve"> Ρωσία τείνει να καλύψει την εσωτερική ζήτηση για </w:t>
      </w:r>
      <w:r w:rsidR="009205EB" w:rsidRPr="009205EB">
        <w:rPr>
          <w:lang w:val="en-US"/>
        </w:rPr>
        <w:t>PE</w:t>
      </w:r>
      <w:r w:rsidR="009205EB" w:rsidRPr="009205EB">
        <w:t xml:space="preserve"> και </w:t>
      </w:r>
      <w:r w:rsidR="009205EB" w:rsidRPr="009205EB">
        <w:rPr>
          <w:lang w:val="en-US"/>
        </w:rPr>
        <w:t>PP</w:t>
      </w:r>
      <w:r w:rsidR="009205EB" w:rsidRPr="009205EB">
        <w:t xml:space="preserve"> μέσω ίδιας παραγωγής</w:t>
      </w:r>
      <w:r w:rsidR="009205EB">
        <w:t xml:space="preserve">, προβαίνοντας στην υλοποίηση μεγάλων επενδύσεων. Η κατά κεφαλή κατανάλωση </w:t>
      </w:r>
      <w:r w:rsidR="009205EB">
        <w:rPr>
          <w:lang w:val="en-US"/>
        </w:rPr>
        <w:t>PE</w:t>
      </w:r>
      <w:r w:rsidR="009205EB" w:rsidRPr="009205EB">
        <w:t xml:space="preserve"> </w:t>
      </w:r>
      <w:r w:rsidR="009205EB">
        <w:t xml:space="preserve">στη Ρωσία </w:t>
      </w:r>
      <w:r>
        <w:t xml:space="preserve">το 2018 ήταν </w:t>
      </w:r>
      <w:r w:rsidR="009205EB">
        <w:t xml:space="preserve">13,5 κιλά (έναντι 38 κιλών στις ΗΠΑ) ενώ για </w:t>
      </w:r>
      <w:r w:rsidR="009205EB">
        <w:rPr>
          <w:lang w:val="en-US"/>
        </w:rPr>
        <w:t>PP</w:t>
      </w:r>
      <w:r w:rsidR="009205EB" w:rsidRPr="009205EB">
        <w:t xml:space="preserve"> </w:t>
      </w:r>
      <w:r>
        <w:t xml:space="preserve">ήταν </w:t>
      </w:r>
      <w:r w:rsidR="009205EB">
        <w:t>8,6 κιλά (έναντι 25 κιλών στην ΕΕ). Η ρωσική στρατηγική για την ανάπτυξη της χημικής βιομηχανίας εκτιμά ότι η κατά κεφαλή κατανάλωση για τα εν λόγω προϊόντα θα ανέλθει το 2030 σε 90 κιλά.</w:t>
      </w:r>
      <w:r>
        <w:t xml:space="preserve"> Η παραγωγή </w:t>
      </w:r>
      <w:r>
        <w:rPr>
          <w:lang w:val="en-US"/>
        </w:rPr>
        <w:t>PP</w:t>
      </w:r>
      <w:r w:rsidRPr="00C9334E">
        <w:t xml:space="preserve"> </w:t>
      </w:r>
      <w:r>
        <w:t xml:space="preserve">το 2018 ανήλθε σε 1,38 εκ. τόνους με τη συνολική ζήτηση να διαμορφώνεται σε 1,22 εκ τόνους. Για το </w:t>
      </w:r>
      <w:r>
        <w:rPr>
          <w:lang w:val="en-US"/>
        </w:rPr>
        <w:t>PE</w:t>
      </w:r>
      <w:r w:rsidRPr="00C9334E">
        <w:t xml:space="preserve"> </w:t>
      </w:r>
      <w:r>
        <w:t>η παραγωγή ανήλθε σε 1,78 εκ. τόνους και η συνολική ζήτηση σε 1,92 εκ. τόνους. Κατά τη</w:t>
      </w:r>
      <w:r w:rsidR="00706284">
        <w:t>ν</w:t>
      </w:r>
      <w:r>
        <w:t xml:space="preserve"> τρέχουσα στιγμή υλοποιούνται μεγάλα επενδυτικά </w:t>
      </w:r>
      <w:r>
        <w:rPr>
          <w:lang w:val="en-US"/>
        </w:rPr>
        <w:t>projects</w:t>
      </w:r>
      <w:r w:rsidRPr="00C9334E">
        <w:t xml:space="preserve"> </w:t>
      </w:r>
      <w:r>
        <w:t xml:space="preserve">με παραγωγική δυναμικότητα ίση με τον τριπλασιασμό της σημερινής παραγωγής για </w:t>
      </w:r>
      <w:r w:rsidR="00706284">
        <w:rPr>
          <w:lang w:val="en-US"/>
        </w:rPr>
        <w:t>PP</w:t>
      </w:r>
      <w:r>
        <w:t xml:space="preserve"> και τον πενταπλασιασμό για </w:t>
      </w:r>
      <w:r>
        <w:rPr>
          <w:lang w:val="en-US"/>
        </w:rPr>
        <w:t>PE</w:t>
      </w:r>
      <w:r w:rsidRPr="00C9334E">
        <w:t xml:space="preserve"> </w:t>
      </w:r>
      <w:r>
        <w:t xml:space="preserve">(το πλήρες άρθρο στην ιστοσελίδα </w:t>
      </w:r>
      <w:hyperlink r:id="rId10" w:history="1">
        <w:r w:rsidRPr="009205EB">
          <w:rPr>
            <w:rStyle w:val="-"/>
            <w:sz w:val="14"/>
            <w:szCs w:val="14"/>
          </w:rPr>
          <w:t>https://www.gtai.de/GTAI/Navigation/DE/Trade/Maerkte/suche,t=russland-faehrt-produktion-von-polyolefinen-massiv-hoch,did=2283292.html?view=renderPdf</w:t>
        </w:r>
      </w:hyperlink>
      <w:r>
        <w:rPr>
          <w:sz w:val="14"/>
          <w:szCs w:val="14"/>
        </w:rPr>
        <w:t xml:space="preserve">). </w:t>
      </w:r>
    </w:p>
    <w:p w:rsidR="0000109F" w:rsidRPr="00C9334E" w:rsidRDefault="0000109F" w:rsidP="001F7099"/>
    <w:p w:rsidR="00246B10" w:rsidRPr="008E4078" w:rsidRDefault="00246B10" w:rsidP="000F3807">
      <w:pPr>
        <w:pStyle w:val="2"/>
        <w:numPr>
          <w:ilvl w:val="0"/>
          <w:numId w:val="23"/>
        </w:numPr>
      </w:pPr>
      <w:bookmarkStart w:id="10" w:name="_Toc7530262"/>
      <w:r w:rsidRPr="008E4078">
        <w:t>Πώληση μεριδίου EBRD</w:t>
      </w:r>
      <w:bookmarkEnd w:id="10"/>
      <w:r w:rsidRPr="008E4078">
        <w:t xml:space="preserve"> </w:t>
      </w:r>
    </w:p>
    <w:p w:rsidR="00246B10" w:rsidRPr="007B10B7" w:rsidRDefault="00246B10" w:rsidP="00C50645">
      <w:pPr>
        <w:rPr>
          <w:sz w:val="14"/>
          <w:szCs w:val="14"/>
        </w:rPr>
      </w:pPr>
      <w:r>
        <w:t>Η Ε</w:t>
      </w:r>
      <w:r>
        <w:rPr>
          <w:lang w:val="en-US"/>
        </w:rPr>
        <w:t>BRD</w:t>
      </w:r>
      <w:r w:rsidRPr="00246B10">
        <w:t xml:space="preserve"> </w:t>
      </w:r>
      <w:r>
        <w:t>αποφάσισε την πώληση του μεριδίου της 7,47% σε μία από τις μεγαλύτερες αλυσίδες λιανικής πώλησης</w:t>
      </w:r>
      <w:r w:rsidR="00706284" w:rsidRPr="00706284">
        <w:t xml:space="preserve">, </w:t>
      </w:r>
      <w:r w:rsidR="00706284">
        <w:t xml:space="preserve">στην εταιρεία επενδύσεων </w:t>
      </w:r>
      <w:r w:rsidR="00706284">
        <w:rPr>
          <w:lang w:val="en-US"/>
        </w:rPr>
        <w:t>Severgroup</w:t>
      </w:r>
      <w:r w:rsidR="00706284" w:rsidRPr="00246B10">
        <w:t xml:space="preserve"> </w:t>
      </w:r>
      <w:r w:rsidR="00706284">
        <w:rPr>
          <w:lang w:val="en-US"/>
        </w:rPr>
        <w:t>LLC</w:t>
      </w:r>
      <w:r w:rsidR="00706284" w:rsidRPr="00706284">
        <w:t xml:space="preserve"> - </w:t>
      </w:r>
      <w:r w:rsidR="00706284">
        <w:rPr>
          <w:lang w:val="en-US"/>
        </w:rPr>
        <w:t>Lenta</w:t>
      </w:r>
      <w:r>
        <w:t>, το οποίο κατείχε από 16ετίας,</w:t>
      </w:r>
      <w:r w:rsidRPr="00246B10">
        <w:t xml:space="preserve">. </w:t>
      </w:r>
      <w:r w:rsidR="00A8743F">
        <w:t>Η</w:t>
      </w:r>
      <w:r w:rsidRPr="00246B10">
        <w:t xml:space="preserve"> </w:t>
      </w:r>
      <w:r>
        <w:t>συναλλαγή θα πρέπει να λάβει και την έγκριση της ρωσικής αντιμονοπωλιακής Αρχής για να ολοκληρωθεί. Η Ε</w:t>
      </w:r>
      <w:r>
        <w:rPr>
          <w:lang w:val="en-US"/>
        </w:rPr>
        <w:t>BRD</w:t>
      </w:r>
      <w:r w:rsidRPr="00246B10">
        <w:t xml:space="preserve"> </w:t>
      </w:r>
      <w:r>
        <w:t xml:space="preserve">συνεργάστηκε με τη </w:t>
      </w:r>
      <w:r>
        <w:rPr>
          <w:lang w:val="en-US"/>
        </w:rPr>
        <w:t>Lenta</w:t>
      </w:r>
      <w:r w:rsidRPr="00246B10">
        <w:t xml:space="preserve"> </w:t>
      </w:r>
      <w:r>
        <w:t xml:space="preserve">το 2003 μέσω παροχής δανείου και το 2007 ως μέτοχος. Η </w:t>
      </w:r>
      <w:r>
        <w:rPr>
          <w:lang w:val="en-US"/>
        </w:rPr>
        <w:t>Lenta</w:t>
      </w:r>
      <w:r w:rsidRPr="00246B10">
        <w:t xml:space="preserve"> </w:t>
      </w:r>
      <w:r>
        <w:t>ιδρύθηκε το 1993, στην Αγία Πετρούπολη και αποτελεί την 3</w:t>
      </w:r>
      <w:r w:rsidRPr="00246B10">
        <w:rPr>
          <w:vertAlign w:val="superscript"/>
        </w:rPr>
        <w:t>η</w:t>
      </w:r>
      <w:r>
        <w:t xml:space="preserve"> μεγαλύτερη ρωσική αλυσίδα λιανικής, με 245 καταστήματα σε 88 ρωσικές πόλεις με περίπου 46.000 εργαζόμενους και επτά κέντρα διανομής </w:t>
      </w:r>
      <w:r w:rsidRPr="00246B10">
        <w:rPr>
          <w:sz w:val="14"/>
          <w:szCs w:val="14"/>
        </w:rPr>
        <w:t xml:space="preserve">(βλ. </w:t>
      </w:r>
      <w:hyperlink r:id="rId11" w:history="1">
        <w:r w:rsidRPr="00246B10">
          <w:rPr>
            <w:rStyle w:val="-"/>
            <w:sz w:val="14"/>
            <w:szCs w:val="14"/>
          </w:rPr>
          <w:t>https://www.ebrd.com/news/2019/ebrd-sells-stake-in-russian-retailer-lenta-.html</w:t>
        </w:r>
      </w:hyperlink>
      <w:r w:rsidRPr="00246B10">
        <w:rPr>
          <w:sz w:val="14"/>
          <w:szCs w:val="14"/>
        </w:rPr>
        <w:t>)</w:t>
      </w:r>
      <w:r w:rsidR="00740C1F">
        <w:rPr>
          <w:sz w:val="14"/>
          <w:szCs w:val="14"/>
        </w:rPr>
        <w:t>.</w:t>
      </w:r>
      <w:r w:rsidRPr="00246B10">
        <w:rPr>
          <w:sz w:val="14"/>
          <w:szCs w:val="14"/>
        </w:rPr>
        <w:t xml:space="preserve"> </w:t>
      </w:r>
    </w:p>
    <w:p w:rsidR="007B10B7" w:rsidRPr="00740C1F" w:rsidRDefault="007B10B7" w:rsidP="00C50645">
      <w:pPr>
        <w:rPr>
          <w:sz w:val="14"/>
          <w:szCs w:val="14"/>
        </w:rPr>
      </w:pPr>
    </w:p>
    <w:p w:rsidR="007B10B7" w:rsidRPr="007B10B7" w:rsidRDefault="007B10B7" w:rsidP="000F3807">
      <w:pPr>
        <w:pStyle w:val="2"/>
        <w:numPr>
          <w:ilvl w:val="0"/>
          <w:numId w:val="23"/>
        </w:numPr>
      </w:pPr>
      <w:bookmarkStart w:id="11" w:name="_Toc7530263"/>
      <w:r>
        <w:t>Ψηφιακές τεχνολογίες στις ρωσικές επιχειρήσεις</w:t>
      </w:r>
      <w:bookmarkEnd w:id="11"/>
      <w:r>
        <w:t xml:space="preserve"> </w:t>
      </w:r>
    </w:p>
    <w:p w:rsidR="008E4078" w:rsidRDefault="007B10B7" w:rsidP="00C50645">
      <w:pPr>
        <w:rPr>
          <w:szCs w:val="20"/>
        </w:rPr>
      </w:pPr>
      <w:r w:rsidRPr="007B10B7">
        <w:rPr>
          <w:szCs w:val="20"/>
        </w:rPr>
        <w:t xml:space="preserve">Σύμφωνα με μελέτη της </w:t>
      </w:r>
      <w:r w:rsidRPr="007B10B7">
        <w:rPr>
          <w:szCs w:val="20"/>
          <w:lang w:val="en-US"/>
        </w:rPr>
        <w:t>KPMG</w:t>
      </w:r>
      <w:r w:rsidRPr="007B10B7">
        <w:rPr>
          <w:szCs w:val="20"/>
        </w:rPr>
        <w:t xml:space="preserve">, </w:t>
      </w:r>
      <w:r>
        <w:rPr>
          <w:szCs w:val="20"/>
        </w:rPr>
        <w:t xml:space="preserve">σε περισσότερες από 100 ρωσικές μεγάλες εταιρείες τον Ιανουάριο του 2019, προκύπτει ότι το 63% </w:t>
      </w:r>
      <w:r w:rsidR="00706284">
        <w:rPr>
          <w:szCs w:val="20"/>
        </w:rPr>
        <w:t xml:space="preserve">αυτών </w:t>
      </w:r>
      <w:r>
        <w:rPr>
          <w:szCs w:val="20"/>
        </w:rPr>
        <w:t xml:space="preserve">διαθέτει πρόγραμμα ψηφιοποίησης έναντι 37% των οποίων δεν διαθέτει. </w:t>
      </w:r>
      <w:r w:rsidR="00740C1F">
        <w:rPr>
          <w:szCs w:val="20"/>
        </w:rPr>
        <w:t>Εταιρείες με μακρόχρονο προγραμματισμό ψηφιοποίησης έχουν ήδη εγκεκριμένες επε</w:t>
      </w:r>
      <w:r w:rsidR="00252C44">
        <w:rPr>
          <w:szCs w:val="20"/>
        </w:rPr>
        <w:t xml:space="preserve">νδύσεις ύψους πολλών εκ. ευρώ. Ορισμένοι </w:t>
      </w:r>
      <w:r w:rsidR="00A8743F">
        <w:rPr>
          <w:szCs w:val="20"/>
        </w:rPr>
        <w:t xml:space="preserve">τομείς </w:t>
      </w:r>
      <w:r w:rsidR="00740C1F">
        <w:rPr>
          <w:szCs w:val="20"/>
        </w:rPr>
        <w:t>ψηφιακ</w:t>
      </w:r>
      <w:r w:rsidR="00A8743F">
        <w:rPr>
          <w:szCs w:val="20"/>
        </w:rPr>
        <w:t xml:space="preserve">ών </w:t>
      </w:r>
      <w:r w:rsidR="00740C1F">
        <w:rPr>
          <w:szCs w:val="20"/>
        </w:rPr>
        <w:t>τεχνολογ</w:t>
      </w:r>
      <w:r w:rsidR="00A8743F">
        <w:rPr>
          <w:szCs w:val="20"/>
        </w:rPr>
        <w:t xml:space="preserve">ιών </w:t>
      </w:r>
      <w:r w:rsidR="00740C1F">
        <w:rPr>
          <w:szCs w:val="20"/>
        </w:rPr>
        <w:t xml:space="preserve">με ιδιαίτερο ενδιαφέρον για τις ρωσικές </w:t>
      </w:r>
      <w:r w:rsidR="00A8743F">
        <w:rPr>
          <w:szCs w:val="20"/>
        </w:rPr>
        <w:t>εται</w:t>
      </w:r>
      <w:r w:rsidR="00740C1F">
        <w:rPr>
          <w:szCs w:val="20"/>
        </w:rPr>
        <w:t xml:space="preserve">ρείες είναι </w:t>
      </w:r>
      <w:r w:rsidR="00A8743F">
        <w:rPr>
          <w:szCs w:val="20"/>
          <w:lang w:val="en-US"/>
        </w:rPr>
        <w:t>big</w:t>
      </w:r>
      <w:r w:rsidR="00A8743F" w:rsidRPr="00A8743F">
        <w:rPr>
          <w:szCs w:val="20"/>
        </w:rPr>
        <w:t xml:space="preserve"> </w:t>
      </w:r>
      <w:r w:rsidR="00A8743F" w:rsidRPr="007D3DEE">
        <w:rPr>
          <w:color w:val="000000" w:themeColor="text1"/>
          <w:szCs w:val="20"/>
          <w:lang w:val="en-US"/>
        </w:rPr>
        <w:t>data</w:t>
      </w:r>
      <w:r w:rsidR="00A8743F" w:rsidRPr="007D3DEE">
        <w:rPr>
          <w:color w:val="000000" w:themeColor="text1"/>
          <w:szCs w:val="20"/>
        </w:rPr>
        <w:t xml:space="preserve">, </w:t>
      </w:r>
      <w:r w:rsidR="00A8743F" w:rsidRPr="007D3DEE">
        <w:rPr>
          <w:color w:val="000000" w:themeColor="text1"/>
          <w:szCs w:val="20"/>
          <w:lang w:val="en-US"/>
        </w:rPr>
        <w:t>artificial</w:t>
      </w:r>
      <w:r w:rsidR="00A8743F" w:rsidRPr="007D3DEE">
        <w:rPr>
          <w:color w:val="000000" w:themeColor="text1"/>
          <w:szCs w:val="20"/>
        </w:rPr>
        <w:t xml:space="preserve"> </w:t>
      </w:r>
      <w:r w:rsidR="00252C44" w:rsidRPr="007D3DEE">
        <w:rPr>
          <w:color w:val="000000" w:themeColor="text1"/>
          <w:szCs w:val="20"/>
          <w:lang w:val="en-US"/>
        </w:rPr>
        <w:t>Intelligence</w:t>
      </w:r>
      <w:r w:rsidR="00252C44" w:rsidRPr="007D3DEE">
        <w:rPr>
          <w:color w:val="000000" w:themeColor="text1"/>
          <w:szCs w:val="20"/>
        </w:rPr>
        <w:t>,</w:t>
      </w:r>
      <w:r w:rsidR="00A8743F" w:rsidRPr="007D3DEE">
        <w:rPr>
          <w:color w:val="000000" w:themeColor="text1"/>
          <w:szCs w:val="20"/>
        </w:rPr>
        <w:t xml:space="preserve"> </w:t>
      </w:r>
      <w:r w:rsidR="00A8743F" w:rsidRPr="007D3DEE">
        <w:rPr>
          <w:color w:val="000000" w:themeColor="text1"/>
          <w:szCs w:val="20"/>
          <w:lang w:val="en-US"/>
        </w:rPr>
        <w:t>chat</w:t>
      </w:r>
      <w:r w:rsidR="00A8743F" w:rsidRPr="00A8743F">
        <w:rPr>
          <w:szCs w:val="20"/>
        </w:rPr>
        <w:t xml:space="preserve"> </w:t>
      </w:r>
      <w:r w:rsidR="00A8743F">
        <w:rPr>
          <w:szCs w:val="20"/>
          <w:lang w:val="en-US"/>
        </w:rPr>
        <w:t>bots</w:t>
      </w:r>
      <w:r w:rsidR="00A8743F" w:rsidRPr="00A8743F">
        <w:rPr>
          <w:szCs w:val="20"/>
        </w:rPr>
        <w:t xml:space="preserve">, </w:t>
      </w:r>
      <w:r w:rsidR="00A8743F">
        <w:rPr>
          <w:szCs w:val="20"/>
          <w:lang w:val="en-US"/>
        </w:rPr>
        <w:t>blockchain</w:t>
      </w:r>
      <w:r w:rsidR="00A8743F" w:rsidRPr="00A8743F">
        <w:rPr>
          <w:szCs w:val="20"/>
        </w:rPr>
        <w:t xml:space="preserve">, </w:t>
      </w:r>
      <w:r w:rsidR="00A8743F">
        <w:rPr>
          <w:szCs w:val="20"/>
          <w:lang w:val="en-US"/>
        </w:rPr>
        <w:t>internet</w:t>
      </w:r>
      <w:r w:rsidR="00A8743F" w:rsidRPr="00A8743F">
        <w:rPr>
          <w:szCs w:val="20"/>
        </w:rPr>
        <w:t xml:space="preserve"> </w:t>
      </w:r>
      <w:r w:rsidR="00A8743F">
        <w:rPr>
          <w:szCs w:val="20"/>
          <w:lang w:val="en-US"/>
        </w:rPr>
        <w:t>of</w:t>
      </w:r>
      <w:r w:rsidR="00A8743F" w:rsidRPr="00A8743F">
        <w:rPr>
          <w:szCs w:val="20"/>
        </w:rPr>
        <w:t xml:space="preserve"> </w:t>
      </w:r>
      <w:r w:rsidR="00A8743F">
        <w:rPr>
          <w:szCs w:val="20"/>
          <w:lang w:val="en-US"/>
        </w:rPr>
        <w:t>things</w:t>
      </w:r>
      <w:r w:rsidR="00A8743F" w:rsidRPr="00A8743F">
        <w:rPr>
          <w:szCs w:val="20"/>
        </w:rPr>
        <w:t xml:space="preserve"> </w:t>
      </w:r>
      <w:r w:rsidR="00A8743F">
        <w:rPr>
          <w:szCs w:val="20"/>
        </w:rPr>
        <w:t>κλπ. Το πλή</w:t>
      </w:r>
      <w:r w:rsidR="00252C44">
        <w:rPr>
          <w:szCs w:val="20"/>
        </w:rPr>
        <w:t>ρες κείμενο είναι διαθέσιμο σ</w:t>
      </w:r>
      <w:r w:rsidR="00A8743F">
        <w:rPr>
          <w:szCs w:val="20"/>
        </w:rPr>
        <w:t xml:space="preserve">το γραφείο μας. </w:t>
      </w:r>
    </w:p>
    <w:p w:rsidR="0000109F" w:rsidRPr="00A8743F" w:rsidRDefault="0000109F" w:rsidP="00C50645">
      <w:pPr>
        <w:rPr>
          <w:szCs w:val="20"/>
        </w:rPr>
      </w:pPr>
    </w:p>
    <w:p w:rsidR="008E4078" w:rsidRPr="001F7099" w:rsidRDefault="008E4078" w:rsidP="000F3807">
      <w:pPr>
        <w:pStyle w:val="2"/>
        <w:numPr>
          <w:ilvl w:val="0"/>
          <w:numId w:val="23"/>
        </w:numPr>
      </w:pPr>
      <w:bookmarkStart w:id="12" w:name="_Toc7530264"/>
      <w:r>
        <w:t>Ελληνορωσικό Επιχειρηματικό Συνέδριο (Θεσσαλονίκη 08-09.04.2019)</w:t>
      </w:r>
      <w:bookmarkEnd w:id="12"/>
    </w:p>
    <w:p w:rsidR="008E4078" w:rsidRPr="004B3EAB" w:rsidRDefault="008E4078" w:rsidP="008E4078">
      <w:r>
        <w:t>Διοργανώθηκε από το Ελληνο-Ρωσικό Επιμελητήριο με σκοπό την παρακίνηση επιχειρήσεων της Βόρειας Ελλάδας για εντονότερη δραστηριοποίηση στη ρωσική αγορά και την ενημέρωση των ήδη δραστηριοποιούμενων σε αυτήν επί θεμάτων τεχνικών και θεσμικών (όπως λειτουργία των τελωνείων, πρόσβαση στις κρατικές προμήθειες, εναρμόνιση με τις ισχύουσες πιστοποιήσεις).</w:t>
      </w:r>
      <w:r w:rsidRPr="008E4078">
        <w:t xml:space="preserve"> </w:t>
      </w:r>
      <w:r>
        <w:t xml:space="preserve">Χαιρετισμούς απηύθυναν ο </w:t>
      </w:r>
      <w:r>
        <w:lastRenderedPageBreak/>
        <w:t xml:space="preserve">Υφυπουργός Εξωτερικών κος Μπόλαρης, εκπρόσωπος της Περιφέρειας, ο Πρόεδρος του Ελληνο-Ρωσικού Επιμελητηρίου, κος Μπακόλας και ο Πρόεδρος του Παραρτήματος του Επιμελητηρίου στη Θεσσαλονίκη, κος Σκαρλάτος. Σε συνεργασία με το Γραφείο ΟΕΥ Μόσχας, προσκλήθηκαν από τη Ρωσία στελέχη δημοσίων υπηρεσιών και επιχειρήσεων, μεταξύ των οποίων η Γενική Επιθεωρήτρια των Ρωσικών Τελωνείων, </w:t>
      </w:r>
      <w:r w:rsidR="00706284">
        <w:t xml:space="preserve">ο </w:t>
      </w:r>
      <w:r>
        <w:t xml:space="preserve">πρόεδρος του τμήματος Ελλάδος του Εμπορο-Βιομηχανικού Επιμελητηρίου Μόσχας, κος Αναστασιάδης, , ο πρόεδρος της Ρωσικής Εθνικής Επιτροπής της Μαύρης Θάλασσας, κος Victor ARCHIPOV, Ρώσοι εκτελωνιστές και εκπρόσωποι αλυσίδων καταστημάτων και εισαγωγικών επιχειρήσεων. Από πλευράς Γραφείου μας, συμμετείχε </w:t>
      </w:r>
      <w:r w:rsidR="00F01705">
        <w:t>ο προϊστάμενός του</w:t>
      </w:r>
      <w:r w:rsidR="00706284">
        <w:t xml:space="preserve"> κος Αθανάσιος Καρα</w:t>
      </w:r>
      <w:r w:rsidR="00F01705">
        <w:t xml:space="preserve">πέτσας, </w:t>
      </w:r>
      <w:r>
        <w:t xml:space="preserve">ο οποίος έκανε παρουσίαση για τις διμερείς οικονομικές και εμπορικές σχέσεις, η οποία έχει αναρτηθεί στη διαδικτυακή πύλη ΑΓΟΡΑ, στο σύνδεσμο: </w:t>
      </w:r>
      <w:hyperlink r:id="rId12" w:history="1">
        <w:r w:rsidRPr="00937345">
          <w:rPr>
            <w:rStyle w:val="-"/>
          </w:rPr>
          <w:t>http://www.agora.mfa.gr/administrator/index.php?option=com_agora&amp;view=infofile&amp;layout=edit&amp;id=66120</w:t>
        </w:r>
      </w:hyperlink>
    </w:p>
    <w:p w:rsidR="008E4078" w:rsidRPr="00010C3D" w:rsidRDefault="008E4078" w:rsidP="008E4078">
      <w:pPr>
        <w:jc w:val="both"/>
      </w:pPr>
    </w:p>
    <w:p w:rsidR="00010C3D" w:rsidRPr="00010C3D" w:rsidRDefault="00010C3D" w:rsidP="000F3807">
      <w:pPr>
        <w:pStyle w:val="2"/>
        <w:numPr>
          <w:ilvl w:val="0"/>
          <w:numId w:val="23"/>
        </w:numPr>
      </w:pPr>
      <w:bookmarkStart w:id="13" w:name="_Toc7530265"/>
      <w:r>
        <w:t xml:space="preserve">Ελληνική συμμετοχή στη διεθνή έκθεση Δομικών Υλικών </w:t>
      </w:r>
      <w:r>
        <w:rPr>
          <w:lang w:val="en-US"/>
        </w:rPr>
        <w:t>Mosbuild</w:t>
      </w:r>
      <w:r w:rsidRPr="00010C3D">
        <w:t xml:space="preserve"> (</w:t>
      </w:r>
      <w:r>
        <w:t>Μόσχα 02-05.04.2019)</w:t>
      </w:r>
      <w:bookmarkEnd w:id="13"/>
    </w:p>
    <w:p w:rsidR="00010C3D" w:rsidRDefault="00010C3D" w:rsidP="00706284">
      <w:r>
        <w:t xml:space="preserve">Μεταξύ </w:t>
      </w:r>
      <w:r w:rsidR="00706284">
        <w:t>02-05.04.2019</w:t>
      </w:r>
      <w:r>
        <w:t xml:space="preserve">, διοργανώθηκε η ετήσια διεθνής έκθεση </w:t>
      </w:r>
      <w:r w:rsidR="00706284">
        <w:t xml:space="preserve">δομικών υλικών </w:t>
      </w:r>
      <w:r>
        <w:t>Mosbuild, στην οποία συμμετείχαν πάνω από 1</w:t>
      </w:r>
      <w:r w:rsidR="00706284">
        <w:t>.</w:t>
      </w:r>
      <w:r>
        <w:t>000 εταιρείες-εκθέτες</w:t>
      </w:r>
      <w:r w:rsidR="00706284">
        <w:t>.</w:t>
      </w:r>
      <w:r>
        <w:t xml:space="preserve"> Η εν λόγω Έκθεση προσέλκυσε περί τους 80.000 κλαδικούς επισκέπτες (</w:t>
      </w:r>
      <w:r w:rsidR="00706284">
        <w:t>+</w:t>
      </w:r>
      <w:r>
        <w:t xml:space="preserve">20% </w:t>
      </w:r>
      <w:r w:rsidR="00706284">
        <w:t>έναντι του</w:t>
      </w:r>
      <w:r>
        <w:t xml:space="preserve"> 2018), </w:t>
      </w:r>
      <w:r w:rsidR="00706284">
        <w:t xml:space="preserve">με την </w:t>
      </w:r>
      <w:r>
        <w:t xml:space="preserve">πλειάδα των επισκεπτών από το χώρο του χονδρικού και λιανικού εμπορίου, </w:t>
      </w:r>
      <w:r w:rsidR="00706284">
        <w:t>των</w:t>
      </w:r>
      <w:r>
        <w:t xml:space="preserve"> εξειδικευμένων κατασκευαστών και διακοσμητών εσωτερικού χώρου. Από ελληνικής πλευράς, στην εν λόγω Έκθεση συμμετ</w:t>
      </w:r>
      <w:r w:rsidR="00B259AA">
        <w:t>είχαν πέντε επιχειρήσεις.</w:t>
      </w:r>
      <w:r>
        <w:t xml:space="preserve"> Στην προσπάθεια που καταβάλλει το Γραφείο μας για τη στήριξη των ελληνικών εξαγωγών στη Ρωσική Ομοσπονδία, σας γνωρίζουμε ότι </w:t>
      </w:r>
      <w:r w:rsidR="00706284">
        <w:t xml:space="preserve">διοργανώνεται επιχειρηματική αποστολή, στον κλάδο των δομικών υλικών, στα τέλη </w:t>
      </w:r>
      <w:r w:rsidR="00F01705">
        <w:t>Μαΐου</w:t>
      </w:r>
      <w:r w:rsidR="00706284">
        <w:t xml:space="preserve"> 2019, </w:t>
      </w:r>
      <w:r>
        <w:t>σε συνεργασία με το Enterprise</w:t>
      </w:r>
      <w:r w:rsidRPr="006175B5">
        <w:t xml:space="preserve"> </w:t>
      </w:r>
      <w:r>
        <w:t>Greece</w:t>
      </w:r>
      <w:r w:rsidRPr="006175B5">
        <w:t xml:space="preserve"> </w:t>
      </w:r>
    </w:p>
    <w:p w:rsidR="008E4078" w:rsidRPr="008E4078" w:rsidRDefault="008E4078" w:rsidP="008E4078"/>
    <w:p w:rsidR="00473F08" w:rsidRDefault="00473F08" w:rsidP="00135ABB">
      <w:pPr>
        <w:pStyle w:val="1"/>
      </w:pPr>
      <w:bookmarkStart w:id="14" w:name="_Toc523404741"/>
      <w:bookmarkStart w:id="15" w:name="_Toc525721448"/>
      <w:bookmarkStart w:id="16" w:name="_Toc7530266"/>
      <w:bookmarkStart w:id="17" w:name="_Toc523474192"/>
      <w:r w:rsidRPr="00653BBC">
        <w:t>ΟΥΖΜΠΕΚΙΣΤΑΝ</w:t>
      </w:r>
      <w:bookmarkEnd w:id="14"/>
      <w:bookmarkEnd w:id="15"/>
      <w:bookmarkEnd w:id="16"/>
    </w:p>
    <w:p w:rsidR="0000109F" w:rsidRPr="0000109F" w:rsidRDefault="0000109F" w:rsidP="0000109F"/>
    <w:p w:rsidR="004B7A4A" w:rsidRPr="001F7099" w:rsidRDefault="0082415A" w:rsidP="000F3807">
      <w:pPr>
        <w:pStyle w:val="2"/>
        <w:numPr>
          <w:ilvl w:val="0"/>
          <w:numId w:val="23"/>
        </w:numPr>
      </w:pPr>
      <w:bookmarkStart w:id="18" w:name="_Toc7530267"/>
      <w:r>
        <w:t>Πρόβλεψη οικονομικής ανάπτυξης 2019</w:t>
      </w:r>
      <w:bookmarkEnd w:id="18"/>
    </w:p>
    <w:p w:rsidR="0082415A" w:rsidRPr="00A94F6C" w:rsidRDefault="0082415A" w:rsidP="0082415A">
      <w:r>
        <w:t xml:space="preserve">Σύμφωνα με στοιχεία της </w:t>
      </w:r>
      <w:r>
        <w:rPr>
          <w:lang w:val="en-US"/>
        </w:rPr>
        <w:t>Asia</w:t>
      </w:r>
      <w:r w:rsidRPr="0082415A">
        <w:t xml:space="preserve"> </w:t>
      </w:r>
      <w:r>
        <w:rPr>
          <w:lang w:val="en-US"/>
        </w:rPr>
        <w:t>Development</w:t>
      </w:r>
      <w:r w:rsidRPr="0082415A">
        <w:t xml:space="preserve"> </w:t>
      </w:r>
      <w:r>
        <w:rPr>
          <w:lang w:val="en-US"/>
        </w:rPr>
        <w:t>Bank</w:t>
      </w:r>
      <w:r w:rsidRPr="0082415A">
        <w:t xml:space="preserve"> </w:t>
      </w:r>
      <w:r>
        <w:t xml:space="preserve">η αύξηση του ΑΕΠ στη χώρα για το 2019 εκτιμάται σε 5,2% και για το 2020 σε 5,5%. </w:t>
      </w:r>
      <w:r w:rsidR="00F01705">
        <w:t>Σύμφωνα με τη</w:t>
      </w:r>
      <w:r w:rsidR="001F7099">
        <w:t xml:space="preserve"> στατιστική υπηρεσία</w:t>
      </w:r>
      <w:r w:rsidR="00F01705">
        <w:t xml:space="preserve"> του Ουζμπεκιστάν</w:t>
      </w:r>
      <w:r w:rsidR="001F7099">
        <w:t>, το ΑΕ</w:t>
      </w:r>
      <w:r w:rsidR="00706284">
        <w:t>Π</w:t>
      </w:r>
      <w:r w:rsidR="001F7099">
        <w:t xml:space="preserve"> κατά το πρώτο τρίμηνο 2019 αυξήθηκε κατά 5,3% (έναντι αντίστοιχου τριμήνου 2018), με τις υπηρεσίες να αποτελούν το σημαντικότερο τομέα (αύξηση του κύκλου πωλήσεων κατά 5%). </w:t>
      </w:r>
      <w:r w:rsidR="00A9638C">
        <w:t xml:space="preserve">Κατά το 2018 η αύξηση του ΑΕΠ (+5,1%) στηρίχθηκε στην αύξηση των επενδύσεων παγίου κεφαλαίου </w:t>
      </w:r>
      <w:r w:rsidR="00706284">
        <w:t>(+</w:t>
      </w:r>
      <w:r w:rsidR="00A9638C">
        <w:t>18,1% έναντι του 2017</w:t>
      </w:r>
      <w:r w:rsidR="00706284">
        <w:t>) κυρίως</w:t>
      </w:r>
      <w:r w:rsidR="00A9638C">
        <w:t xml:space="preserve"> στους τομείς των κατοικιών, της μεταποίησης, της ενέργειας και της εξόρυξης. </w:t>
      </w:r>
      <w:r w:rsidR="00706284">
        <w:t>Κ</w:t>
      </w:r>
      <w:r w:rsidR="00A9638C">
        <w:t xml:space="preserve">ατά το 2019 αναμένεται αύξηση των εξαγωγών κατά 10% και κατά 12% το 2020, </w:t>
      </w:r>
      <w:r w:rsidR="00706284">
        <w:t>η οποία θα προέλθει από την</w:t>
      </w:r>
      <w:r w:rsidR="00A9638C">
        <w:t xml:space="preserve"> αύξηση τιμών του χρυσού,</w:t>
      </w:r>
      <w:r w:rsidR="00706284">
        <w:t xml:space="preserve"> τη </w:t>
      </w:r>
      <w:r w:rsidR="00A9638C">
        <w:t xml:space="preserve"> σταθερή ζήτηση φυσικού αερίου, </w:t>
      </w:r>
      <w:r w:rsidR="00706284">
        <w:t xml:space="preserve">την </w:t>
      </w:r>
      <w:r w:rsidR="00F01705">
        <w:t>αύξηση εξαγωγών</w:t>
      </w:r>
      <w:r w:rsidR="00A9638C">
        <w:t xml:space="preserve"> αγροτικών προϊόντων προς τη Ρωσία και τις γειτονικές χώρες και </w:t>
      </w:r>
      <w:r w:rsidR="00706284">
        <w:t xml:space="preserve">την </w:t>
      </w:r>
      <w:r w:rsidR="00A9638C">
        <w:t xml:space="preserve">αύξηση της παραγωγής επεξεργασμένου βάμβακος και υφασμάτων. </w:t>
      </w:r>
    </w:p>
    <w:p w:rsidR="00A94F6C" w:rsidRPr="007E3EA1" w:rsidRDefault="00A94F6C" w:rsidP="0082415A"/>
    <w:p w:rsidR="00A94F6C" w:rsidRPr="001F7099" w:rsidRDefault="00A94F6C" w:rsidP="000F3807">
      <w:pPr>
        <w:pStyle w:val="2"/>
        <w:numPr>
          <w:ilvl w:val="0"/>
          <w:numId w:val="23"/>
        </w:numPr>
      </w:pPr>
      <w:bookmarkStart w:id="19" w:name="_Toc7530268"/>
      <w:r>
        <w:t>Πώληση βιομηχανικών χημικών μονάδων</w:t>
      </w:r>
      <w:bookmarkEnd w:id="19"/>
    </w:p>
    <w:p w:rsidR="00A94F6C" w:rsidRDefault="00A94F6C" w:rsidP="00A94F6C">
      <w:r>
        <w:t>Σύμφωνα με προεδρικό διάταγμα από 03.04.2019, αποφασίστηκε η πώληση μεριδίων σε έξι βιομηχανικές χημικές μονάδες σε ποσοστ</w:t>
      </w:r>
      <w:r w:rsidR="00706284">
        <w:t>ά</w:t>
      </w:r>
      <w:r>
        <w:t xml:space="preserve"> 51% - 100%. Πρόκειται για τη </w:t>
      </w:r>
      <w:r>
        <w:rPr>
          <w:lang w:val="en-US"/>
        </w:rPr>
        <w:t>Ferganaazot</w:t>
      </w:r>
      <w:r w:rsidRPr="00D15772">
        <w:t xml:space="preserve"> (</w:t>
      </w:r>
      <w:r w:rsidR="00D15772">
        <w:t xml:space="preserve">παραγωγή αμμωνίας και νιτρικών), </w:t>
      </w:r>
      <w:r w:rsidR="00D15772">
        <w:rPr>
          <w:lang w:val="en-US"/>
        </w:rPr>
        <w:t>Samarkandkimyo</w:t>
      </w:r>
      <w:r w:rsidR="00D15772" w:rsidRPr="00D15772">
        <w:t xml:space="preserve">, </w:t>
      </w:r>
      <w:r w:rsidR="00D15772">
        <w:rPr>
          <w:lang w:val="en-US"/>
        </w:rPr>
        <w:t>Birinchirezinotehnika</w:t>
      </w:r>
      <w:r w:rsidR="00D15772" w:rsidRPr="00D15772">
        <w:t xml:space="preserve"> </w:t>
      </w:r>
      <w:r w:rsidR="00D15772">
        <w:rPr>
          <w:lang w:val="en-US"/>
        </w:rPr>
        <w:t>Zavodi</w:t>
      </w:r>
      <w:r w:rsidR="00D15772" w:rsidRPr="00D15772">
        <w:t xml:space="preserve">, </w:t>
      </w:r>
      <w:r w:rsidR="00D15772">
        <w:rPr>
          <w:lang w:val="en-US"/>
        </w:rPr>
        <w:t>Kungrad</w:t>
      </w:r>
      <w:r w:rsidR="00D15772" w:rsidRPr="00D15772">
        <w:t xml:space="preserve"> </w:t>
      </w:r>
      <w:r w:rsidR="00D15772">
        <w:rPr>
          <w:lang w:val="en-US"/>
        </w:rPr>
        <w:t>Soda</w:t>
      </w:r>
      <w:r w:rsidR="00D15772" w:rsidRPr="00D15772">
        <w:t xml:space="preserve"> </w:t>
      </w:r>
      <w:r w:rsidR="00D15772">
        <w:rPr>
          <w:lang w:val="en-US"/>
        </w:rPr>
        <w:t>Plant</w:t>
      </w:r>
      <w:r w:rsidR="00D15772" w:rsidRPr="00D15772">
        <w:t xml:space="preserve"> </w:t>
      </w:r>
      <w:r w:rsidR="00D15772">
        <w:t xml:space="preserve">και </w:t>
      </w:r>
      <w:r w:rsidR="00D15772">
        <w:rPr>
          <w:lang w:val="en-US"/>
        </w:rPr>
        <w:t>Dekhkanabad</w:t>
      </w:r>
      <w:r w:rsidR="00D15772" w:rsidRPr="00D15772">
        <w:t xml:space="preserve"> </w:t>
      </w:r>
      <w:r w:rsidR="00D15772">
        <w:rPr>
          <w:lang w:val="en-US"/>
        </w:rPr>
        <w:t>Potash</w:t>
      </w:r>
      <w:r w:rsidR="00D15772" w:rsidRPr="00D15772">
        <w:t xml:space="preserve"> </w:t>
      </w:r>
      <w:r w:rsidR="00D15772">
        <w:rPr>
          <w:lang w:val="en-US"/>
        </w:rPr>
        <w:t>Plant</w:t>
      </w:r>
      <w:r w:rsidR="00D15772" w:rsidRPr="00D15772">
        <w:t xml:space="preserve">. </w:t>
      </w:r>
      <w:r w:rsidR="00D15772">
        <w:t>Με το ίδιο διάταγμα εγκρίθηκε το αναπτυξιακό πρόγραμμα της χώρας για τη χημική βιομηχανία για την περίοδο 2019 – 2030 επενδυτικού ύψους 12,1 δις δολ.</w:t>
      </w:r>
      <w:r w:rsidR="00D15772" w:rsidRPr="00D15772">
        <w:t xml:space="preserve"> </w:t>
      </w:r>
      <w:r w:rsidR="00716085">
        <w:t xml:space="preserve">Πληροφορίες για το χημικό κλάδο της χώρας θα βρείτε στην ιστοσελίδα </w:t>
      </w:r>
      <w:hyperlink r:id="rId13" w:history="1">
        <w:r w:rsidR="00716085">
          <w:rPr>
            <w:rStyle w:val="-"/>
          </w:rPr>
          <w:t>http://uzkimyosanoat.uz/</w:t>
        </w:r>
      </w:hyperlink>
    </w:p>
    <w:p w:rsidR="00706284" w:rsidRPr="007E3EA1" w:rsidRDefault="00706284" w:rsidP="00A94F6C"/>
    <w:p w:rsidR="007E3EA1" w:rsidRPr="007E3EA1" w:rsidRDefault="007E3EA1" w:rsidP="000F3807">
      <w:pPr>
        <w:pStyle w:val="2"/>
        <w:numPr>
          <w:ilvl w:val="0"/>
          <w:numId w:val="23"/>
        </w:numPr>
      </w:pPr>
      <w:bookmarkStart w:id="20" w:name="_Toc7530269"/>
      <w:r w:rsidRPr="007E3EA1">
        <w:t>Ξένες εταιρείες</w:t>
      </w:r>
      <w:bookmarkEnd w:id="20"/>
    </w:p>
    <w:p w:rsidR="007E3EA1" w:rsidRDefault="007E3EA1" w:rsidP="007E3EA1">
      <w:r>
        <w:t>Στις 01.04.2019 στο Ουζμπεκιστάν λειτουργούσαν συνολικά 8.280 εταιρείες με ξένο κεφάλαιο</w:t>
      </w:r>
      <w:r w:rsidR="00706284">
        <w:t xml:space="preserve"> (+</w:t>
      </w:r>
      <w:r>
        <w:t>42,4%</w:t>
      </w:r>
      <w:r w:rsidR="00706284">
        <w:t xml:space="preserve"> έναντι περυσινής περιόδου)</w:t>
      </w:r>
      <w:r>
        <w:t>. Οι περισσότερες εταιρείες έχουν κεφάλαια από τη Ρωσία, Τουρκία, Καζακστάν, Κίνα και Νότια Κορέα και δραστηριοποιούνται στους τομείς της βιομηχανίας, εμπορίου, υγείας, κοινωνικών υπηρεσιών και πληροφορικής – επικοινωνίας.</w:t>
      </w:r>
    </w:p>
    <w:p w:rsidR="0000109F" w:rsidRPr="001572AE" w:rsidRDefault="0000109F" w:rsidP="007E3EA1"/>
    <w:p w:rsidR="001572AE" w:rsidRPr="001F7099" w:rsidRDefault="001572AE" w:rsidP="000F3807">
      <w:pPr>
        <w:pStyle w:val="2"/>
        <w:numPr>
          <w:ilvl w:val="0"/>
          <w:numId w:val="23"/>
        </w:numPr>
      </w:pPr>
      <w:bookmarkStart w:id="21" w:name="_Toc7530270"/>
      <w:r>
        <w:t>Εξαγωγές χρυσού</w:t>
      </w:r>
      <w:bookmarkEnd w:id="21"/>
    </w:p>
    <w:p w:rsidR="001572AE" w:rsidRDefault="001572AE" w:rsidP="001572AE">
      <w:r>
        <w:t>Σύμφωνα με την Κεντρική Τράπεζα της χώρας, οι ετήσιες εξαγωγές χρυσού ανέρχονται σε 70 – 80 τόνους. Για το 2019 η Τράπεζα σχεδιάζει να πωλήσει 80 τόνους</w:t>
      </w:r>
      <w:r w:rsidR="00706284">
        <w:t>. Κ</w:t>
      </w:r>
      <w:r w:rsidR="0037069A">
        <w:t>ατά το πρώτο τρίμηνο του 2019 ο χρυσός ήταν το σημαντικότερο εξαγώγιμο προϊόν (29,8% επί συνόλου εξαγωγών) με δεύτερο σημαντικότερο προϊόν την «ενέργεια – πετρελαϊκά προϊόντα» (18,2%) και τις υπηρεσίες (16,6%).</w:t>
      </w:r>
    </w:p>
    <w:p w:rsidR="001572AE" w:rsidRDefault="001572AE" w:rsidP="001572AE"/>
    <w:p w:rsidR="0049516D" w:rsidRDefault="0049516D" w:rsidP="0049516D">
      <w:pPr>
        <w:pStyle w:val="1"/>
      </w:pPr>
      <w:bookmarkStart w:id="22" w:name="_Toc7530271"/>
      <w:bookmarkEnd w:id="17"/>
      <w:r>
        <w:t>ΤΟΥΡΚ</w:t>
      </w:r>
      <w:r w:rsidR="00C46135">
        <w:t>Μ</w:t>
      </w:r>
      <w:r>
        <w:t>ΕΝΙΣΤΑΝ</w:t>
      </w:r>
      <w:bookmarkEnd w:id="22"/>
    </w:p>
    <w:p w:rsidR="00CA69FE" w:rsidRPr="001F7099" w:rsidRDefault="00CA69FE" w:rsidP="0049516D"/>
    <w:p w:rsidR="008F1187" w:rsidRDefault="00856463" w:rsidP="000F3807">
      <w:pPr>
        <w:pStyle w:val="2"/>
        <w:numPr>
          <w:ilvl w:val="0"/>
          <w:numId w:val="23"/>
        </w:numPr>
      </w:pPr>
      <w:bookmarkStart w:id="23" w:name="_Toc7530272"/>
      <w:r>
        <w:t xml:space="preserve">Απόψεις </w:t>
      </w:r>
      <w:r w:rsidR="008F1187">
        <w:t>ΔΝΤ για την οικονομία</w:t>
      </w:r>
      <w:bookmarkEnd w:id="23"/>
      <w:r w:rsidR="008F1187">
        <w:t xml:space="preserve"> </w:t>
      </w:r>
    </w:p>
    <w:p w:rsidR="008F1187" w:rsidRDefault="008F1187" w:rsidP="008F1187">
      <w:r>
        <w:t>Ανακοινώθηκαν στις 17.04.2019 τα αποτελέσματα της επίσκεψης του ΔΝΤ το διάστημα 26.03 – 09.04.2019. Σύμφωνα με το ΔΝΤ η ανάπτυξη σημείωσε κάμψη εξαιτίας της μείωσης των δημοσίων επενδύσεων και της αυστηρής νομοθεσίας σε θέματα συναλλάγματος, η οποία επέδρασε επιβαρυντικά στην κατανάλωση και στις ιδιωτικές επενδύσεις.</w:t>
      </w:r>
      <w:r w:rsidR="00706284">
        <w:t xml:space="preserve"> </w:t>
      </w:r>
      <w:r>
        <w:t xml:space="preserve">Η επιτάχυνση των διαρθρωτικών αλλαγών προς μία οικονομία της αγοράς και η βελτίωση της κατάστασης σε θέματα ανθρώπινου κεφαλαίου είναι βασικοί παράγοντες για την οικονομική ανάπτυξη (απαιτούνται αλλαγές σε  θέματα ιδιωτικοποιήσεων δημοσίων εταιρειών, ενίσχυσης του ανταγωνισμού, καταπολέμησης της διαφθοράς κλπ). Το πλήρες κείμενο είναι προσβάσιμο στην ιστοσελίδα </w:t>
      </w:r>
      <w:hyperlink r:id="rId14" w:history="1">
        <w:r>
          <w:rPr>
            <w:rStyle w:val="-"/>
          </w:rPr>
          <w:t>https://www.imf.org/en/News/Articles/2019/04/10/pr19112-turkmenistan-imf-staff-completes-2019-article-iv-mission?cid=em-COM-123-38631</w:t>
        </w:r>
      </w:hyperlink>
    </w:p>
    <w:p w:rsidR="00C4569C" w:rsidRDefault="00C4569C">
      <w:pPr>
        <w:spacing w:after="0" w:line="240" w:lineRule="auto"/>
      </w:pPr>
      <w:r>
        <w:br w:type="page"/>
      </w:r>
    </w:p>
    <w:tbl>
      <w:tblPr>
        <w:tblW w:w="9605" w:type="dxa"/>
        <w:jc w:val="center"/>
        <w:tblInd w:w="143" w:type="dxa"/>
        <w:tblLook w:val="04A0" w:firstRow="1" w:lastRow="0" w:firstColumn="1" w:lastColumn="0" w:noHBand="0" w:noVBand="1"/>
      </w:tblPr>
      <w:tblGrid>
        <w:gridCol w:w="107"/>
        <w:gridCol w:w="2693"/>
        <w:gridCol w:w="2128"/>
        <w:gridCol w:w="1983"/>
        <w:gridCol w:w="2659"/>
        <w:gridCol w:w="35"/>
      </w:tblGrid>
      <w:tr w:rsidR="00C45F56" w:rsidRPr="00330414" w:rsidTr="004165F4">
        <w:trPr>
          <w:gridAfter w:val="1"/>
          <w:wAfter w:w="35" w:type="dxa"/>
          <w:trHeight w:val="991"/>
          <w:jc w:val="center"/>
        </w:trPr>
        <w:tc>
          <w:tcPr>
            <w:tcW w:w="9570" w:type="dxa"/>
            <w:gridSpan w:val="5"/>
            <w:vAlign w:val="center"/>
          </w:tcPr>
          <w:p w:rsidR="00C45F56" w:rsidRPr="00330414" w:rsidRDefault="00C45F56" w:rsidP="00C45F56">
            <w:pPr>
              <w:pStyle w:val="1"/>
              <w:jc w:val="center"/>
            </w:pPr>
            <w:bookmarkStart w:id="24" w:name="_Toc533149635"/>
            <w:bookmarkStart w:id="25" w:name="_Toc7530273"/>
            <w:r w:rsidRPr="00330414">
              <w:lastRenderedPageBreak/>
              <w:t>ΕΜΠΟΡΙΚΕΣ ΕΚΘΕΣΕΙΣ ΣΤΗ ΡΩΣΙΑ 2019</w:t>
            </w:r>
            <w:bookmarkEnd w:id="24"/>
            <w:r w:rsidR="0009011A" w:rsidRPr="00330414">
              <w:t xml:space="preserve"> - 2020</w:t>
            </w:r>
            <w:bookmarkEnd w:id="25"/>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blHeader/>
        </w:trPr>
        <w:tc>
          <w:tcPr>
            <w:tcW w:w="2693" w:type="dxa"/>
            <w:shd w:val="clear" w:color="auto" w:fill="D9D9D9"/>
            <w:vAlign w:val="center"/>
          </w:tcPr>
          <w:p w:rsidR="00C45F56" w:rsidRPr="00330414" w:rsidRDefault="00C45F56" w:rsidP="004165F4">
            <w:pPr>
              <w:jc w:val="center"/>
              <w:rPr>
                <w:b/>
                <w:i/>
              </w:rPr>
            </w:pPr>
            <w:r w:rsidRPr="00330414">
              <w:rPr>
                <w:b/>
                <w:i/>
              </w:rPr>
              <w:t>Έκθεση</w:t>
            </w:r>
          </w:p>
        </w:tc>
        <w:tc>
          <w:tcPr>
            <w:tcW w:w="2128" w:type="dxa"/>
            <w:shd w:val="clear" w:color="auto" w:fill="D9D9D9"/>
            <w:vAlign w:val="center"/>
          </w:tcPr>
          <w:p w:rsidR="00C45F56" w:rsidRPr="00330414" w:rsidRDefault="00C45F56" w:rsidP="004165F4">
            <w:pPr>
              <w:jc w:val="center"/>
              <w:rPr>
                <w:b/>
                <w:i/>
              </w:rPr>
            </w:pPr>
            <w:r w:rsidRPr="00330414">
              <w:rPr>
                <w:b/>
                <w:i/>
              </w:rPr>
              <w:t>Κλάδος</w:t>
            </w:r>
          </w:p>
        </w:tc>
        <w:tc>
          <w:tcPr>
            <w:tcW w:w="1983" w:type="dxa"/>
            <w:shd w:val="clear" w:color="auto" w:fill="D9D9D9"/>
            <w:vAlign w:val="center"/>
          </w:tcPr>
          <w:p w:rsidR="00C45F56" w:rsidRPr="00330414" w:rsidRDefault="00C45F56" w:rsidP="004165F4">
            <w:pPr>
              <w:jc w:val="center"/>
              <w:rPr>
                <w:b/>
                <w:i/>
              </w:rPr>
            </w:pPr>
            <w:r w:rsidRPr="00330414">
              <w:rPr>
                <w:b/>
                <w:i/>
              </w:rPr>
              <w:t>Ημ/νιες</w:t>
            </w:r>
          </w:p>
        </w:tc>
        <w:tc>
          <w:tcPr>
            <w:tcW w:w="2694" w:type="dxa"/>
            <w:gridSpan w:val="2"/>
            <w:shd w:val="clear" w:color="auto" w:fill="D9D9D9"/>
            <w:vAlign w:val="center"/>
          </w:tcPr>
          <w:p w:rsidR="00C45F56" w:rsidRPr="00330414" w:rsidRDefault="004450BB" w:rsidP="004165F4">
            <w:pPr>
              <w:jc w:val="center"/>
              <w:rPr>
                <w:b/>
                <w:i/>
              </w:rPr>
            </w:pPr>
            <w:r w:rsidRPr="00330414">
              <w:rPr>
                <w:b/>
                <w:i/>
              </w:rPr>
              <w:t>Ι</w:t>
            </w:r>
            <w:r w:rsidR="00C45F56" w:rsidRPr="00330414">
              <w:rPr>
                <w:b/>
                <w:i/>
              </w:rPr>
              <w:t>στότοπος</w:t>
            </w:r>
          </w:p>
        </w:tc>
      </w:tr>
      <w:tr w:rsidR="00C45F56" w:rsidRPr="007D3DEE"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bottom w:val="single" w:sz="4" w:space="0" w:color="auto"/>
            </w:tcBorders>
            <w:vAlign w:val="center"/>
          </w:tcPr>
          <w:p w:rsidR="00C45F56" w:rsidRPr="00330414" w:rsidRDefault="00C45F56" w:rsidP="004165F4">
            <w:pPr>
              <w:rPr>
                <w:lang w:val="de-DE"/>
              </w:rPr>
            </w:pPr>
            <w:r w:rsidRPr="00330414">
              <w:rPr>
                <w:lang w:val="de-DE"/>
              </w:rPr>
              <w:t>ENERGETIKA &amp; ELEKTROTECHNIKA – RUSSIAN INTERNATIONAL ENERGY FORUM</w:t>
            </w:r>
          </w:p>
        </w:tc>
        <w:tc>
          <w:tcPr>
            <w:tcW w:w="2128" w:type="dxa"/>
            <w:tcBorders>
              <w:bottom w:val="single" w:sz="4" w:space="0" w:color="auto"/>
            </w:tcBorders>
            <w:vAlign w:val="center"/>
          </w:tcPr>
          <w:p w:rsidR="00C45F56" w:rsidRPr="00330414" w:rsidRDefault="00C45F56" w:rsidP="004165F4">
            <w:r w:rsidRPr="00330414">
              <w:t>Ενέργεια</w:t>
            </w:r>
          </w:p>
        </w:tc>
        <w:tc>
          <w:tcPr>
            <w:tcW w:w="1983" w:type="dxa"/>
            <w:tcBorders>
              <w:bottom w:val="single" w:sz="4" w:space="0" w:color="auto"/>
            </w:tcBorders>
            <w:vAlign w:val="center"/>
          </w:tcPr>
          <w:p w:rsidR="00C45F56" w:rsidRPr="00330414" w:rsidRDefault="00C45F56" w:rsidP="004165F4">
            <w:pPr>
              <w:rPr>
                <w:lang w:val="en-US"/>
              </w:rPr>
            </w:pPr>
            <w:r w:rsidRPr="00330414">
              <w:rPr>
                <w:lang w:val="en-US"/>
              </w:rPr>
              <w:t>25-28.06.2019</w:t>
            </w:r>
          </w:p>
        </w:tc>
        <w:tc>
          <w:tcPr>
            <w:tcW w:w="2694" w:type="dxa"/>
            <w:gridSpan w:val="2"/>
            <w:tcBorders>
              <w:bottom w:val="single" w:sz="4" w:space="0" w:color="auto"/>
            </w:tcBorders>
            <w:vAlign w:val="center"/>
          </w:tcPr>
          <w:p w:rsidR="00C45F56" w:rsidRPr="00653BBC" w:rsidRDefault="00F27D68" w:rsidP="004165F4">
            <w:pPr>
              <w:rPr>
                <w:rFonts w:cs="Arial"/>
                <w:color w:val="5F497A"/>
                <w:sz w:val="16"/>
                <w:szCs w:val="16"/>
                <w:lang w:val="en-US"/>
              </w:rPr>
            </w:pPr>
            <w:hyperlink r:id="rId15" w:history="1">
              <w:r w:rsidR="00C45F56" w:rsidRPr="00653BBC">
                <w:rPr>
                  <w:rStyle w:val="-"/>
                  <w:rFonts w:cs="Arial"/>
                  <w:color w:val="5F497A"/>
                  <w:sz w:val="16"/>
                  <w:szCs w:val="16"/>
                  <w:lang w:val="en-US"/>
                </w:rPr>
                <w:t>http://en.energetika-restec.ru</w:t>
              </w:r>
            </w:hyperlink>
          </w:p>
        </w:tc>
      </w:tr>
      <w:tr w:rsidR="00C4569C" w:rsidRPr="00330414" w:rsidTr="00A640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CPM - COLLECTION PREMIERE MOSCOW. SPRING</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Ένδυση</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03-06.09.2019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F27D68" w:rsidP="00A640A4">
            <w:hyperlink r:id="rId16" w:history="1">
              <w:r w:rsidR="00C4569C" w:rsidRPr="00C4569C">
                <w:rPr>
                  <w:rStyle w:val="-"/>
                </w:rPr>
                <w:t>http://cpm-moscow.com</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World Food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F27D68" w:rsidP="004165F4">
            <w:hyperlink r:id="rId17" w:history="1">
              <w:r w:rsidR="00C45F56" w:rsidRPr="00653BBC">
                <w:rPr>
                  <w:rStyle w:val="-"/>
                </w:rPr>
                <w:t>www.world-food.ru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C4569C">
            <w:r w:rsidRPr="00330414">
              <w:t>19-22.0</w:t>
            </w:r>
            <w:r w:rsidR="00C4569C" w:rsidRPr="00330414">
              <w:t>9</w:t>
            </w:r>
            <w:r w:rsidRPr="00330414">
              <w:t>.2019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F27D68" w:rsidP="004165F4">
            <w:hyperlink r:id="rId18" w:history="1">
              <w:r w:rsidR="00C45F56" w:rsidRPr="00653BBC">
                <w:rPr>
                  <w:rStyle w:val="-"/>
                </w:rPr>
                <w:t>www.expoleather.ru</w:t>
              </w:r>
            </w:hyperlink>
          </w:p>
        </w:tc>
      </w:tr>
      <w:tr w:rsidR="00C4569C" w:rsidRPr="00330414" w:rsidTr="00A640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04-05.10.2019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F27D68" w:rsidP="00A640A4">
            <w:hyperlink r:id="rId19" w:history="1">
              <w:r w:rsidR="00C4569C" w:rsidRPr="00C4569C">
                <w:rPr>
                  <w:rStyle w:val="-"/>
                </w:rPr>
                <w:t>http://mpires.ru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F27D68" w:rsidP="004165F4">
            <w:hyperlink r:id="rId20" w:history="1">
              <w:r w:rsidR="00C45F56" w:rsidRPr="00653BBC">
                <w:rPr>
                  <w:rStyle w:val="-"/>
                </w:rPr>
                <w:t>www.pcvexpo.ru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F27D68" w:rsidP="004165F4">
            <w:hyperlink r:id="rId21" w:history="1">
              <w:r w:rsidR="00C45F56" w:rsidRPr="00653BBC">
                <w:rPr>
                  <w:rStyle w:val="-"/>
                </w:rPr>
                <w:t>www.intercharm.ru</w:t>
              </w:r>
            </w:hyperlink>
            <w:r w:rsidR="00C45F56" w:rsidRPr="00330414">
              <w:t xml:space="preserve"> </w:t>
            </w:r>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ΑΡΤΕΚΑ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F27D68" w:rsidP="004165F4">
            <w:hyperlink r:id="rId22" w:history="1">
              <w:r w:rsidR="00C45F56" w:rsidRPr="00653BBC">
                <w:rPr>
                  <w:rStyle w:val="-"/>
                </w:rPr>
                <w:t>www.aptekaexpo.ru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INTERPLASTICA +</w:t>
            </w:r>
          </w:p>
          <w:p w:rsidR="00EC0152" w:rsidRPr="00330414" w:rsidRDefault="00EC0152" w:rsidP="00A640A4">
            <w:pPr>
              <w:rPr>
                <w:lang w:val="de-DE"/>
              </w:rPr>
            </w:pPr>
            <w:r w:rsidRPr="00330414">
              <w:rPr>
                <w:lang w:val="de-DE"/>
              </w:rPr>
              <w:t>UPAKOVKA</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Πλαστικά – Συσκευασίες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28.01 - 31.01.2020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F27D68" w:rsidP="00A640A4">
            <w:hyperlink r:id="rId23" w:history="1">
              <w:r w:rsidR="00EC0152" w:rsidRPr="00653BBC">
                <w:rPr>
                  <w:rStyle w:val="-"/>
                </w:rPr>
                <w:t>www.upakovka-tradefair.com</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INTERCHARM Professional,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ΦΕΒΡΟΥΑΡΙΟΣ 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F27D68" w:rsidP="00A640A4">
            <w:hyperlink r:id="rId24" w:history="1">
              <w:r w:rsidR="00EC0152" w:rsidRPr="00653BBC">
                <w:rPr>
                  <w:rStyle w:val="-"/>
                </w:rPr>
                <w:t>www.intercharmspb.ru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PROD-EXPO</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10-14.02.2020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F27D68" w:rsidP="00A640A4">
            <w:hyperlink r:id="rId25" w:history="1">
              <w:r w:rsidR="00EC0152" w:rsidRPr="00653BBC">
                <w:rPr>
                  <w:rStyle w:val="-"/>
                </w:rPr>
                <w:t>www.prod-expo.ru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AQUA-THERM MOSCOW</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Θέρμανση - Ψύξη</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11-14.02.2020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F27D68" w:rsidP="00A640A4">
            <w:hyperlink r:id="rId26" w:history="1">
              <w:r w:rsidR="00EC0152" w:rsidRPr="00653BBC">
                <w:rPr>
                  <w:rStyle w:val="-"/>
                </w:rPr>
                <w:t>www.aquatherm-moscow.ru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INGREDIENTS</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Τρόφιμα και πρώτες ύλες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18-20.02.2020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F27D68" w:rsidP="00A640A4">
            <w:hyperlink r:id="rId27" w:history="1">
              <w:r w:rsidR="00EC0152" w:rsidRPr="00653BBC">
                <w:rPr>
                  <w:rStyle w:val="-"/>
                </w:rPr>
                <w:t>www.ingred.ru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INTOURMARKET</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12-14.03.2020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F27D68" w:rsidP="00A640A4">
            <w:hyperlink r:id="rId28" w:history="1">
              <w:r w:rsidR="00C4569C" w:rsidRPr="00C4569C">
                <w:rPr>
                  <w:rStyle w:val="-"/>
                </w:rPr>
                <w:t>www.itmexpo.ru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ΜΙΤΤ</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17-19.03.2020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F27D68" w:rsidP="00A640A4">
            <w:hyperlink r:id="rId29" w:history="1">
              <w:r w:rsidR="00C4569C" w:rsidRPr="00C4569C">
                <w:rPr>
                  <w:rStyle w:val="-"/>
                </w:rPr>
                <w:t>www.mitt.ru</w:t>
              </w:r>
            </w:hyperlink>
            <w:r w:rsidR="00C4569C" w:rsidRPr="00330414">
              <w:t xml:space="preserve">  </w:t>
            </w:r>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MODERN BAKERY MOSCOW</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Αρτοσκευάσματα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17-20.03.2020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F27D68" w:rsidP="00A640A4">
            <w:hyperlink r:id="rId30" w:history="1">
              <w:r w:rsidR="00C4569C" w:rsidRPr="00C4569C">
                <w:rPr>
                  <w:rStyle w:val="-"/>
                </w:rPr>
                <w:t>http://modern-bakery.ru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INTERNATIONAL PRIVATE LABEL SHOW – IPLS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Διάφοροι κλάδοι</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08-09.04.2020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F27D68" w:rsidP="00A640A4">
            <w:hyperlink r:id="rId31" w:history="1">
              <w:r w:rsidR="00C4569C" w:rsidRPr="00C4569C">
                <w:rPr>
                  <w:rStyle w:val="-"/>
                </w:rPr>
                <w:t>www.ipls-russia.ru</w:t>
              </w:r>
            </w:hyperlink>
          </w:p>
        </w:tc>
      </w:tr>
      <w:tr w:rsidR="005A58FC" w:rsidRPr="00330414" w:rsidTr="005A58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de-DE"/>
              </w:rPr>
            </w:pPr>
            <w:r w:rsidRPr="00330414">
              <w:rPr>
                <w:lang w:val="de-DE"/>
              </w:rPr>
              <w:lastRenderedPageBreak/>
              <w:t>WORLD BUILD Moscow</w:t>
            </w:r>
          </w:p>
        </w:tc>
        <w:tc>
          <w:tcPr>
            <w:tcW w:w="2128"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r w:rsidRPr="00330414">
              <w:t>Κατασκευές, Δομικά υλικά</w:t>
            </w:r>
          </w:p>
        </w:tc>
        <w:tc>
          <w:tcPr>
            <w:tcW w:w="198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5A58FC">
            <w:pPr>
              <w:rPr>
                <w:lang w:val="en-US"/>
              </w:rPr>
            </w:pPr>
            <w:r w:rsidRPr="00330414">
              <w:rPr>
                <w:lang w:val="en-US"/>
              </w:rPr>
              <w:t>31.03 – 03.04.2020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58FC" w:rsidRPr="00330414" w:rsidRDefault="00F27D68" w:rsidP="00A640A4">
            <w:hyperlink r:id="rId32" w:history="1">
              <w:r w:rsidR="005A58FC" w:rsidRPr="005A58FC">
                <w:rPr>
                  <w:rStyle w:val="-"/>
                </w:rPr>
                <w:t>www.worldbuild-moscow.ru</w:t>
              </w:r>
            </w:hyperlink>
          </w:p>
        </w:tc>
      </w:tr>
      <w:tr w:rsidR="005A58FC" w:rsidRPr="00330414" w:rsidTr="005A58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de-DE"/>
              </w:rPr>
            </w:pPr>
            <w:r w:rsidRPr="00330414">
              <w:rPr>
                <w:lang w:val="de-DE"/>
              </w:rPr>
              <w:t>IPhEB &amp; CPhI Russia</w:t>
            </w:r>
          </w:p>
        </w:tc>
        <w:tc>
          <w:tcPr>
            <w:tcW w:w="2128"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r w:rsidRPr="00330414">
              <w:t>Φάρμακα</w:t>
            </w:r>
          </w:p>
        </w:tc>
        <w:tc>
          <w:tcPr>
            <w:tcW w:w="198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en-US"/>
              </w:rPr>
            </w:pPr>
            <w:r w:rsidRPr="00330414">
              <w:rPr>
                <w:lang w:val="en-US"/>
              </w:rPr>
              <w:t>April 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58FC" w:rsidRPr="00330414" w:rsidRDefault="00F27D68" w:rsidP="00A640A4">
            <w:hyperlink r:id="rId33" w:history="1">
              <w:r w:rsidR="005A58FC" w:rsidRPr="005A58FC">
                <w:rPr>
                  <w:rStyle w:val="-"/>
                </w:rPr>
                <w:t>www.ipheb.ru</w:t>
              </w:r>
            </w:hyperlink>
          </w:p>
        </w:tc>
      </w:tr>
      <w:tr w:rsidR="0000109F" w:rsidRPr="00330414" w:rsidTr="00001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de-DE"/>
              </w:rPr>
            </w:pPr>
            <w:r w:rsidRPr="00330414">
              <w:rPr>
                <w:lang w:val="de-DE"/>
              </w:rPr>
              <w:t>INTERFOOD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en-US"/>
              </w:rPr>
            </w:pPr>
            <w:r w:rsidRPr="00330414">
              <w:rPr>
                <w:lang w:val="en-US"/>
              </w:rPr>
              <w:t>16-17.04.2020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109F" w:rsidRPr="0000109F" w:rsidRDefault="00F27D68" w:rsidP="00A640A4">
            <w:hyperlink r:id="rId34" w:history="1">
              <w:r w:rsidR="0000109F" w:rsidRPr="0000109F">
                <w:rPr>
                  <w:rStyle w:val="-"/>
                </w:rPr>
                <w:t>www.interfood-expo.ru</w:t>
              </w:r>
            </w:hyperlink>
          </w:p>
        </w:tc>
      </w:tr>
      <w:tr w:rsidR="0000109F" w:rsidRPr="00330414" w:rsidTr="00001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de-DE"/>
              </w:rPr>
            </w:pPr>
            <w:r w:rsidRPr="00330414">
              <w:rPr>
                <w:lang w:val="de-DE"/>
              </w:rPr>
              <w:t>InterStroy/WorldBuild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r w:rsidRPr="00330414">
              <w:t>Κατασκευές, Δομικά υλικά</w:t>
            </w:r>
          </w:p>
          <w:p w:rsidR="0000109F" w:rsidRPr="00330414" w:rsidRDefault="0000109F" w:rsidP="00A640A4"/>
        </w:tc>
        <w:tc>
          <w:tcPr>
            <w:tcW w:w="198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en-US"/>
              </w:rPr>
            </w:pPr>
            <w:r w:rsidRPr="00330414">
              <w:rPr>
                <w:lang w:val="en-US"/>
              </w:rPr>
              <w:t>16-18.04.2020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109F" w:rsidRPr="0000109F" w:rsidRDefault="00F27D68" w:rsidP="00A640A4">
            <w:hyperlink r:id="rId35" w:history="1">
              <w:r w:rsidR="0000109F" w:rsidRPr="0000109F">
                <w:rPr>
                  <w:rStyle w:val="-"/>
                </w:rPr>
                <w:t>www.interstroyexpo.com</w:t>
              </w:r>
            </w:hyperlink>
          </w:p>
        </w:tc>
      </w:tr>
    </w:tbl>
    <w:p w:rsidR="00C45F56" w:rsidRPr="00653BBC" w:rsidRDefault="00C45F56">
      <w:pPr>
        <w:spacing w:after="0" w:line="240" w:lineRule="auto"/>
      </w:pPr>
    </w:p>
    <w:p w:rsidR="00C45F56" w:rsidRPr="00653BBC" w:rsidRDefault="00C45F56">
      <w:pPr>
        <w:spacing w:after="0" w:line="240" w:lineRule="auto"/>
      </w:pPr>
    </w:p>
    <w:p w:rsidR="00C45F56" w:rsidRPr="00653BBC" w:rsidRDefault="00C45F56">
      <w:pPr>
        <w:spacing w:after="0" w:line="240" w:lineRule="auto"/>
      </w:pPr>
    </w:p>
    <w:p w:rsidR="00033F4E" w:rsidRPr="00653BBC" w:rsidRDefault="00033F4E" w:rsidP="00135ABB"/>
    <w:p w:rsidR="00033F4E" w:rsidRPr="00653BBC" w:rsidRDefault="00033F4E" w:rsidP="00135ABB"/>
    <w:sectPr w:rsidR="00033F4E" w:rsidRPr="00653BBC" w:rsidSect="00771D2E">
      <w:footerReference w:type="default" r:id="rId36"/>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68" w:rsidRDefault="00F27D68" w:rsidP="00135ABB">
      <w:r>
        <w:separator/>
      </w:r>
    </w:p>
  </w:endnote>
  <w:endnote w:type="continuationSeparator" w:id="0">
    <w:p w:rsidR="00F27D68" w:rsidRDefault="00F27D68" w:rsidP="0013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F4" w:rsidRPr="00105529" w:rsidRDefault="004165F4" w:rsidP="00135ABB">
    <w:pPr>
      <w:pStyle w:val="a6"/>
      <w:rPr>
        <w:lang w:val="el-GR"/>
      </w:rPr>
    </w:pPr>
    <w:r>
      <w:rPr>
        <w:lang w:val="el-GR"/>
      </w:rPr>
      <w:tab/>
    </w:r>
    <w:r>
      <w:rPr>
        <w:lang w:val="el-GR"/>
      </w:rPr>
      <w:tab/>
    </w:r>
    <w:r w:rsidR="00F27D68">
      <w:fldChar w:fldCharType="begin"/>
    </w:r>
    <w:r w:rsidR="00F27D68">
      <w:instrText xml:space="preserve"> PAGE   \* MERGEFORMAT </w:instrText>
    </w:r>
    <w:r w:rsidR="00F27D68">
      <w:fldChar w:fldCharType="separate"/>
    </w:r>
    <w:r w:rsidR="001968A4">
      <w:rPr>
        <w:noProof/>
      </w:rPr>
      <w:t>1</w:t>
    </w:r>
    <w:r w:rsidR="00F27D68">
      <w:rPr>
        <w:noProof/>
      </w:rPr>
      <w:fldChar w:fldCharType="end"/>
    </w:r>
    <w:r>
      <w:t xml:space="preserve"> </w:t>
    </w:r>
    <w:r>
      <w:rPr>
        <w:lang w:val="el-GR"/>
      </w:rPr>
      <w:t xml:space="preserve">από </w:t>
    </w:r>
    <w:r w:rsidR="00F27D68">
      <w:fldChar w:fldCharType="begin"/>
    </w:r>
    <w:r w:rsidR="00F27D68">
      <w:instrText xml:space="preserve"> NUMPAGES   \* MERGEFORMAT </w:instrText>
    </w:r>
    <w:r w:rsidR="00F27D68">
      <w:fldChar w:fldCharType="separate"/>
    </w:r>
    <w:r w:rsidR="001968A4" w:rsidRPr="001968A4">
      <w:rPr>
        <w:noProof/>
        <w:lang w:val="el-GR"/>
      </w:rPr>
      <w:t>7</w:t>
    </w:r>
    <w:r w:rsidR="00F27D68">
      <w:rPr>
        <w:noProof/>
        <w:lang w:val="el-GR"/>
      </w:rPr>
      <w:fldChar w:fldCharType="end"/>
    </w:r>
    <w:r>
      <w:rPr>
        <w:lang w:val="el-GR"/>
      </w:rPr>
      <w:tab/>
    </w:r>
    <w:r>
      <w:rPr>
        <w:lang w:val="el-GR"/>
      </w:rPr>
      <w:tab/>
    </w:r>
  </w:p>
  <w:p w:rsidR="004165F4" w:rsidRDefault="004165F4" w:rsidP="00135A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68" w:rsidRDefault="00F27D68" w:rsidP="00135ABB">
      <w:r>
        <w:separator/>
      </w:r>
    </w:p>
  </w:footnote>
  <w:footnote w:type="continuationSeparator" w:id="0">
    <w:p w:rsidR="00F27D68" w:rsidRDefault="00F27D68" w:rsidP="0013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85pt;height:.85pt;visibility:visible" o:bullet="t">
        <v:imagedata r:id="rId1" o:title="The specialized exhibition of material lifting equipment “CranExpo”"/>
      </v:shape>
    </w:pict>
  </w:numPicBullet>
  <w:numPicBullet w:numPicBulletId="1">
    <w:pict>
      <v:shape id="_x0000_i1029" type="#_x0000_t75" alt="http://waste-tech.ru/img/tran.gif" style="width:7.5pt;height:7.5pt;visibility:visible" o:bullet="t">
        <v:imagedata r:id="rId2" o:title="tran"/>
      </v:shape>
    </w:pict>
  </w:numPicBullet>
  <w:abstractNum w:abstractNumId="0">
    <w:nsid w:val="FFFFFF7D"/>
    <w:multiLevelType w:val="singleLevel"/>
    <w:tmpl w:val="6FDEF5F2"/>
    <w:lvl w:ilvl="0">
      <w:start w:val="1"/>
      <w:numFmt w:val="decimal"/>
      <w:lvlText w:val="%1."/>
      <w:lvlJc w:val="left"/>
      <w:pPr>
        <w:tabs>
          <w:tab w:val="num" w:pos="1209"/>
        </w:tabs>
        <w:ind w:left="1209" w:hanging="360"/>
      </w:pPr>
    </w:lvl>
  </w:abstractNum>
  <w:abstractNum w:abstractNumId="1">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41076"/>
    <w:multiLevelType w:val="hybridMultilevel"/>
    <w:tmpl w:val="ED12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6532"/>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30FF0"/>
    <w:multiLevelType w:val="hybridMultilevel"/>
    <w:tmpl w:val="9B20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25D56"/>
    <w:multiLevelType w:val="hybridMultilevel"/>
    <w:tmpl w:val="E72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6CA1"/>
    <w:multiLevelType w:val="hybridMultilevel"/>
    <w:tmpl w:val="3B9E729A"/>
    <w:lvl w:ilvl="0" w:tplc="00B67E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710D8"/>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12"/>
  </w:num>
  <w:num w:numId="6">
    <w:abstractNumId w:val="7"/>
  </w:num>
  <w:num w:numId="7">
    <w:abstractNumId w:val="13"/>
  </w:num>
  <w:num w:numId="8">
    <w:abstractNumId w:val="14"/>
  </w:num>
  <w:num w:numId="9">
    <w:abstractNumId w:val="9"/>
  </w:num>
  <w:num w:numId="10">
    <w:abstractNumId w:val="9"/>
  </w:num>
  <w:num w:numId="11">
    <w:abstractNumId w:val="9"/>
    <w:lvlOverride w:ilvl="0">
      <w:startOverride w:val="1"/>
    </w:lvlOverride>
  </w:num>
  <w:num w:numId="12">
    <w:abstractNumId w:val="9"/>
  </w:num>
  <w:num w:numId="13">
    <w:abstractNumId w:val="8"/>
  </w:num>
  <w:num w:numId="14">
    <w:abstractNumId w:val="10"/>
  </w:num>
  <w:num w:numId="15">
    <w:abstractNumId w:val="3"/>
  </w:num>
  <w:num w:numId="16">
    <w:abstractNumId w:val="5"/>
  </w:num>
  <w:num w:numId="17">
    <w:abstractNumId w:val="0"/>
  </w:num>
  <w:num w:numId="18">
    <w:abstractNumId w:val="9"/>
    <w:lvlOverride w:ilvl="0">
      <w:startOverride w:val="1"/>
    </w:lvlOverride>
  </w:num>
  <w:num w:numId="19">
    <w:abstractNumId w:val="9"/>
    <w:lvlOverride w:ilvl="0">
      <w:startOverride w:val="1"/>
    </w:lvlOverride>
  </w:num>
  <w:num w:numId="20">
    <w:abstractNumId w:val="9"/>
    <w:lvlOverride w:ilvl="0">
      <w:startOverride w:val="15"/>
    </w:lvlOverride>
  </w:num>
  <w:num w:numId="21">
    <w:abstractNumId w:val="9"/>
  </w:num>
  <w:num w:numId="22">
    <w:abstractNumId w:val="4"/>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CE"/>
    <w:rsid w:val="00000F46"/>
    <w:rsid w:val="00000F88"/>
    <w:rsid w:val="0000109F"/>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C3D"/>
    <w:rsid w:val="00010EAB"/>
    <w:rsid w:val="00010EE6"/>
    <w:rsid w:val="000136E9"/>
    <w:rsid w:val="00013A66"/>
    <w:rsid w:val="00013B3A"/>
    <w:rsid w:val="00013B6F"/>
    <w:rsid w:val="000144D6"/>
    <w:rsid w:val="00014D0D"/>
    <w:rsid w:val="00015099"/>
    <w:rsid w:val="000156AD"/>
    <w:rsid w:val="00015D18"/>
    <w:rsid w:val="00015E90"/>
    <w:rsid w:val="00015F5F"/>
    <w:rsid w:val="00016BDB"/>
    <w:rsid w:val="00016EF9"/>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C7"/>
    <w:rsid w:val="000425E3"/>
    <w:rsid w:val="00043676"/>
    <w:rsid w:val="00044348"/>
    <w:rsid w:val="00044410"/>
    <w:rsid w:val="0004450C"/>
    <w:rsid w:val="00044FA8"/>
    <w:rsid w:val="0004565B"/>
    <w:rsid w:val="00046E36"/>
    <w:rsid w:val="000502D9"/>
    <w:rsid w:val="0005035C"/>
    <w:rsid w:val="0005090D"/>
    <w:rsid w:val="00050D54"/>
    <w:rsid w:val="00050FE6"/>
    <w:rsid w:val="00051008"/>
    <w:rsid w:val="00051719"/>
    <w:rsid w:val="00052A17"/>
    <w:rsid w:val="00052A82"/>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5B11"/>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011A"/>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4"/>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162"/>
    <w:rsid w:val="000E2D19"/>
    <w:rsid w:val="000E2D1B"/>
    <w:rsid w:val="000E3406"/>
    <w:rsid w:val="000E34D1"/>
    <w:rsid w:val="000E3C57"/>
    <w:rsid w:val="000E3E51"/>
    <w:rsid w:val="000E483D"/>
    <w:rsid w:val="000E51D1"/>
    <w:rsid w:val="000E5ACA"/>
    <w:rsid w:val="000E5DD0"/>
    <w:rsid w:val="000E6497"/>
    <w:rsid w:val="000E7402"/>
    <w:rsid w:val="000E7593"/>
    <w:rsid w:val="000F004F"/>
    <w:rsid w:val="000F00C0"/>
    <w:rsid w:val="000F0443"/>
    <w:rsid w:val="000F0B23"/>
    <w:rsid w:val="000F3807"/>
    <w:rsid w:val="000F3B1D"/>
    <w:rsid w:val="000F44DD"/>
    <w:rsid w:val="000F4B8C"/>
    <w:rsid w:val="000F55E8"/>
    <w:rsid w:val="000F59AC"/>
    <w:rsid w:val="000F6381"/>
    <w:rsid w:val="000F7AD3"/>
    <w:rsid w:val="00100B24"/>
    <w:rsid w:val="00100FE0"/>
    <w:rsid w:val="00102263"/>
    <w:rsid w:val="00102404"/>
    <w:rsid w:val="00103136"/>
    <w:rsid w:val="001039DD"/>
    <w:rsid w:val="00103A6E"/>
    <w:rsid w:val="00103C4A"/>
    <w:rsid w:val="001042C2"/>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17D01"/>
    <w:rsid w:val="0012003A"/>
    <w:rsid w:val="0012082C"/>
    <w:rsid w:val="00120AD0"/>
    <w:rsid w:val="00121106"/>
    <w:rsid w:val="00121327"/>
    <w:rsid w:val="001215CC"/>
    <w:rsid w:val="00121644"/>
    <w:rsid w:val="00121784"/>
    <w:rsid w:val="00121FAA"/>
    <w:rsid w:val="00122432"/>
    <w:rsid w:val="00122553"/>
    <w:rsid w:val="00122F02"/>
    <w:rsid w:val="00123B13"/>
    <w:rsid w:val="00124557"/>
    <w:rsid w:val="00124B29"/>
    <w:rsid w:val="00124B4A"/>
    <w:rsid w:val="001253B0"/>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8D4"/>
    <w:rsid w:val="00136D02"/>
    <w:rsid w:val="00140ED9"/>
    <w:rsid w:val="001418BF"/>
    <w:rsid w:val="00141A93"/>
    <w:rsid w:val="00141CBF"/>
    <w:rsid w:val="00142C63"/>
    <w:rsid w:val="0014306C"/>
    <w:rsid w:val="00143110"/>
    <w:rsid w:val="0014325A"/>
    <w:rsid w:val="00143325"/>
    <w:rsid w:val="001434E7"/>
    <w:rsid w:val="00143EF7"/>
    <w:rsid w:val="0014411A"/>
    <w:rsid w:val="001442C9"/>
    <w:rsid w:val="00144931"/>
    <w:rsid w:val="00144B2F"/>
    <w:rsid w:val="0014594D"/>
    <w:rsid w:val="001460F6"/>
    <w:rsid w:val="00146605"/>
    <w:rsid w:val="0014692E"/>
    <w:rsid w:val="00147166"/>
    <w:rsid w:val="0014781A"/>
    <w:rsid w:val="001501D7"/>
    <w:rsid w:val="00150A5F"/>
    <w:rsid w:val="00151931"/>
    <w:rsid w:val="00151E90"/>
    <w:rsid w:val="00152B43"/>
    <w:rsid w:val="00155079"/>
    <w:rsid w:val="0015533A"/>
    <w:rsid w:val="00156786"/>
    <w:rsid w:val="00156A78"/>
    <w:rsid w:val="00156F08"/>
    <w:rsid w:val="001572AE"/>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3C1"/>
    <w:rsid w:val="00173A1C"/>
    <w:rsid w:val="00173C81"/>
    <w:rsid w:val="00173D06"/>
    <w:rsid w:val="00173FA6"/>
    <w:rsid w:val="00174AD5"/>
    <w:rsid w:val="00174B63"/>
    <w:rsid w:val="001752B6"/>
    <w:rsid w:val="00175C59"/>
    <w:rsid w:val="00175FCF"/>
    <w:rsid w:val="00176525"/>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4B4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68A4"/>
    <w:rsid w:val="00197969"/>
    <w:rsid w:val="00197B55"/>
    <w:rsid w:val="00197E7F"/>
    <w:rsid w:val="00197F1A"/>
    <w:rsid w:val="001A019C"/>
    <w:rsid w:val="001A0F17"/>
    <w:rsid w:val="001A1157"/>
    <w:rsid w:val="001A1716"/>
    <w:rsid w:val="001A19F6"/>
    <w:rsid w:val="001A1C53"/>
    <w:rsid w:val="001A24DC"/>
    <w:rsid w:val="001A2898"/>
    <w:rsid w:val="001A2C80"/>
    <w:rsid w:val="001A336F"/>
    <w:rsid w:val="001A46F9"/>
    <w:rsid w:val="001A4710"/>
    <w:rsid w:val="001A4B37"/>
    <w:rsid w:val="001A5024"/>
    <w:rsid w:val="001A5649"/>
    <w:rsid w:val="001A5C1C"/>
    <w:rsid w:val="001A5EA7"/>
    <w:rsid w:val="001A66AF"/>
    <w:rsid w:val="001A67DB"/>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635"/>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099"/>
    <w:rsid w:val="001F78F2"/>
    <w:rsid w:val="00201285"/>
    <w:rsid w:val="002017AF"/>
    <w:rsid w:val="00201FB0"/>
    <w:rsid w:val="002023C2"/>
    <w:rsid w:val="0020280D"/>
    <w:rsid w:val="00202B12"/>
    <w:rsid w:val="00202BD0"/>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D0E"/>
    <w:rsid w:val="00210132"/>
    <w:rsid w:val="0021019A"/>
    <w:rsid w:val="00210AFC"/>
    <w:rsid w:val="00211B5E"/>
    <w:rsid w:val="002125D1"/>
    <w:rsid w:val="00212ED1"/>
    <w:rsid w:val="002132F9"/>
    <w:rsid w:val="002142E5"/>
    <w:rsid w:val="00215388"/>
    <w:rsid w:val="002158DB"/>
    <w:rsid w:val="00216361"/>
    <w:rsid w:val="00216BD1"/>
    <w:rsid w:val="00217376"/>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516"/>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5ED"/>
    <w:rsid w:val="002376A8"/>
    <w:rsid w:val="002404FF"/>
    <w:rsid w:val="002417A7"/>
    <w:rsid w:val="0024254C"/>
    <w:rsid w:val="002428B6"/>
    <w:rsid w:val="00242B83"/>
    <w:rsid w:val="00243436"/>
    <w:rsid w:val="00243474"/>
    <w:rsid w:val="00243F40"/>
    <w:rsid w:val="002452D3"/>
    <w:rsid w:val="002454F1"/>
    <w:rsid w:val="00245C74"/>
    <w:rsid w:val="00245D7F"/>
    <w:rsid w:val="00245E89"/>
    <w:rsid w:val="00245F0E"/>
    <w:rsid w:val="00246B10"/>
    <w:rsid w:val="00246BC8"/>
    <w:rsid w:val="00247197"/>
    <w:rsid w:val="002473E4"/>
    <w:rsid w:val="002476A2"/>
    <w:rsid w:val="00247982"/>
    <w:rsid w:val="00247CEC"/>
    <w:rsid w:val="0025074F"/>
    <w:rsid w:val="00250857"/>
    <w:rsid w:val="0025144B"/>
    <w:rsid w:val="00251B77"/>
    <w:rsid w:val="00251DEF"/>
    <w:rsid w:val="002520F6"/>
    <w:rsid w:val="0025273C"/>
    <w:rsid w:val="00252C44"/>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4EF5"/>
    <w:rsid w:val="002851A8"/>
    <w:rsid w:val="002861F2"/>
    <w:rsid w:val="00287443"/>
    <w:rsid w:val="00287763"/>
    <w:rsid w:val="002877AA"/>
    <w:rsid w:val="00290C8C"/>
    <w:rsid w:val="00290D68"/>
    <w:rsid w:val="002911D5"/>
    <w:rsid w:val="002913A1"/>
    <w:rsid w:val="00291B24"/>
    <w:rsid w:val="00292112"/>
    <w:rsid w:val="0029212B"/>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45AE"/>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2C7B"/>
    <w:rsid w:val="002D33F6"/>
    <w:rsid w:val="002D381C"/>
    <w:rsid w:val="002D3847"/>
    <w:rsid w:val="002D38C3"/>
    <w:rsid w:val="002D4A48"/>
    <w:rsid w:val="002D4A98"/>
    <w:rsid w:val="002D4BF3"/>
    <w:rsid w:val="002D4EFD"/>
    <w:rsid w:val="002D5148"/>
    <w:rsid w:val="002D546C"/>
    <w:rsid w:val="002D5658"/>
    <w:rsid w:val="002D57E4"/>
    <w:rsid w:val="002D595A"/>
    <w:rsid w:val="002D5CCA"/>
    <w:rsid w:val="002D7028"/>
    <w:rsid w:val="002D72A2"/>
    <w:rsid w:val="002D72AF"/>
    <w:rsid w:val="002D76DE"/>
    <w:rsid w:val="002D78E6"/>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6BC"/>
    <w:rsid w:val="00301893"/>
    <w:rsid w:val="003025E7"/>
    <w:rsid w:val="00302A5E"/>
    <w:rsid w:val="003051B3"/>
    <w:rsid w:val="003053E1"/>
    <w:rsid w:val="003061B4"/>
    <w:rsid w:val="00306AEE"/>
    <w:rsid w:val="00306C40"/>
    <w:rsid w:val="003071A4"/>
    <w:rsid w:val="00307201"/>
    <w:rsid w:val="00307454"/>
    <w:rsid w:val="00310331"/>
    <w:rsid w:val="00311903"/>
    <w:rsid w:val="00311CB4"/>
    <w:rsid w:val="00312860"/>
    <w:rsid w:val="00313C0C"/>
    <w:rsid w:val="00314363"/>
    <w:rsid w:val="00314882"/>
    <w:rsid w:val="00314C9C"/>
    <w:rsid w:val="003159E0"/>
    <w:rsid w:val="00315C6B"/>
    <w:rsid w:val="00315F41"/>
    <w:rsid w:val="00316315"/>
    <w:rsid w:val="00317465"/>
    <w:rsid w:val="00317525"/>
    <w:rsid w:val="00317C37"/>
    <w:rsid w:val="00320462"/>
    <w:rsid w:val="00320866"/>
    <w:rsid w:val="003208FC"/>
    <w:rsid w:val="00320B54"/>
    <w:rsid w:val="00321541"/>
    <w:rsid w:val="0032221D"/>
    <w:rsid w:val="00323F58"/>
    <w:rsid w:val="00324BC3"/>
    <w:rsid w:val="00324C5E"/>
    <w:rsid w:val="00325F07"/>
    <w:rsid w:val="00326300"/>
    <w:rsid w:val="003263F4"/>
    <w:rsid w:val="00326A59"/>
    <w:rsid w:val="00327BA1"/>
    <w:rsid w:val="00330414"/>
    <w:rsid w:val="00330565"/>
    <w:rsid w:val="00330B8F"/>
    <w:rsid w:val="00331D93"/>
    <w:rsid w:val="003320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CFC"/>
    <w:rsid w:val="00351DC8"/>
    <w:rsid w:val="003529A6"/>
    <w:rsid w:val="00352E33"/>
    <w:rsid w:val="00353613"/>
    <w:rsid w:val="00353752"/>
    <w:rsid w:val="00354006"/>
    <w:rsid w:val="0035450E"/>
    <w:rsid w:val="003549CD"/>
    <w:rsid w:val="00354CA2"/>
    <w:rsid w:val="00354E73"/>
    <w:rsid w:val="003553F6"/>
    <w:rsid w:val="003555FC"/>
    <w:rsid w:val="003557A4"/>
    <w:rsid w:val="00355BC2"/>
    <w:rsid w:val="00355DDA"/>
    <w:rsid w:val="00355EC2"/>
    <w:rsid w:val="003565AB"/>
    <w:rsid w:val="0035667D"/>
    <w:rsid w:val="00357018"/>
    <w:rsid w:val="0035747B"/>
    <w:rsid w:val="00360FBA"/>
    <w:rsid w:val="00361255"/>
    <w:rsid w:val="00361485"/>
    <w:rsid w:val="00361BF3"/>
    <w:rsid w:val="00362740"/>
    <w:rsid w:val="0036297C"/>
    <w:rsid w:val="00362A2F"/>
    <w:rsid w:val="00363B2F"/>
    <w:rsid w:val="00364245"/>
    <w:rsid w:val="003642E1"/>
    <w:rsid w:val="00364732"/>
    <w:rsid w:val="003656C9"/>
    <w:rsid w:val="00365B41"/>
    <w:rsid w:val="00365DBE"/>
    <w:rsid w:val="0036639E"/>
    <w:rsid w:val="00366D95"/>
    <w:rsid w:val="0036704B"/>
    <w:rsid w:val="003671BA"/>
    <w:rsid w:val="00367B9D"/>
    <w:rsid w:val="00367F0D"/>
    <w:rsid w:val="0037069A"/>
    <w:rsid w:val="00371196"/>
    <w:rsid w:val="00371E8D"/>
    <w:rsid w:val="00372ADF"/>
    <w:rsid w:val="00372B5A"/>
    <w:rsid w:val="00373329"/>
    <w:rsid w:val="00373345"/>
    <w:rsid w:val="00373436"/>
    <w:rsid w:val="0037489E"/>
    <w:rsid w:val="00374E2D"/>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6C1"/>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19F"/>
    <w:rsid w:val="0039423A"/>
    <w:rsid w:val="0039462A"/>
    <w:rsid w:val="0039494D"/>
    <w:rsid w:val="003953FF"/>
    <w:rsid w:val="00395470"/>
    <w:rsid w:val="003956AB"/>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453F"/>
    <w:rsid w:val="003A507C"/>
    <w:rsid w:val="003A533A"/>
    <w:rsid w:val="003A5BD9"/>
    <w:rsid w:val="003A5F1F"/>
    <w:rsid w:val="003A6817"/>
    <w:rsid w:val="003A69C7"/>
    <w:rsid w:val="003A7D8F"/>
    <w:rsid w:val="003B03A7"/>
    <w:rsid w:val="003B062A"/>
    <w:rsid w:val="003B062D"/>
    <w:rsid w:val="003B069C"/>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A63"/>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4594"/>
    <w:rsid w:val="003E486F"/>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1E4"/>
    <w:rsid w:val="00400DEA"/>
    <w:rsid w:val="00400E5E"/>
    <w:rsid w:val="00401AEF"/>
    <w:rsid w:val="00401E12"/>
    <w:rsid w:val="004023E7"/>
    <w:rsid w:val="00402709"/>
    <w:rsid w:val="00402FF2"/>
    <w:rsid w:val="004035E3"/>
    <w:rsid w:val="00403C7A"/>
    <w:rsid w:val="00403D4C"/>
    <w:rsid w:val="0040448C"/>
    <w:rsid w:val="00404B32"/>
    <w:rsid w:val="004053B9"/>
    <w:rsid w:val="004054B1"/>
    <w:rsid w:val="00405A34"/>
    <w:rsid w:val="00405FF2"/>
    <w:rsid w:val="00406049"/>
    <w:rsid w:val="004104AD"/>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5F4"/>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98E"/>
    <w:rsid w:val="00436BFC"/>
    <w:rsid w:val="00436C7E"/>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4B93"/>
    <w:rsid w:val="004450BB"/>
    <w:rsid w:val="0044521A"/>
    <w:rsid w:val="00445D79"/>
    <w:rsid w:val="004462AF"/>
    <w:rsid w:val="00447838"/>
    <w:rsid w:val="00447C36"/>
    <w:rsid w:val="00447CA4"/>
    <w:rsid w:val="00451CAE"/>
    <w:rsid w:val="00452E8B"/>
    <w:rsid w:val="00452FE1"/>
    <w:rsid w:val="00453130"/>
    <w:rsid w:val="00454043"/>
    <w:rsid w:val="00454F7C"/>
    <w:rsid w:val="00455431"/>
    <w:rsid w:val="00455CA8"/>
    <w:rsid w:val="0045600E"/>
    <w:rsid w:val="004566A5"/>
    <w:rsid w:val="00456D63"/>
    <w:rsid w:val="00457220"/>
    <w:rsid w:val="0045781B"/>
    <w:rsid w:val="00457820"/>
    <w:rsid w:val="004605E7"/>
    <w:rsid w:val="004606B9"/>
    <w:rsid w:val="004617CF"/>
    <w:rsid w:val="00461E56"/>
    <w:rsid w:val="00461EDD"/>
    <w:rsid w:val="0046321E"/>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D57"/>
    <w:rsid w:val="00472F79"/>
    <w:rsid w:val="0047360A"/>
    <w:rsid w:val="004739D9"/>
    <w:rsid w:val="00473D6D"/>
    <w:rsid w:val="00473F08"/>
    <w:rsid w:val="0047498A"/>
    <w:rsid w:val="0047567A"/>
    <w:rsid w:val="004756F9"/>
    <w:rsid w:val="00476012"/>
    <w:rsid w:val="00476C91"/>
    <w:rsid w:val="00477ACA"/>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16D"/>
    <w:rsid w:val="00495B8B"/>
    <w:rsid w:val="00495EA4"/>
    <w:rsid w:val="00496DF6"/>
    <w:rsid w:val="00497755"/>
    <w:rsid w:val="00497816"/>
    <w:rsid w:val="00497819"/>
    <w:rsid w:val="0049792C"/>
    <w:rsid w:val="004A0039"/>
    <w:rsid w:val="004A03A8"/>
    <w:rsid w:val="004A068B"/>
    <w:rsid w:val="004A0F5B"/>
    <w:rsid w:val="004A1435"/>
    <w:rsid w:val="004A2767"/>
    <w:rsid w:val="004A2944"/>
    <w:rsid w:val="004A2C8C"/>
    <w:rsid w:val="004A2EFB"/>
    <w:rsid w:val="004A34B4"/>
    <w:rsid w:val="004A45DA"/>
    <w:rsid w:val="004A4BA4"/>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3F6B"/>
    <w:rsid w:val="004B43AF"/>
    <w:rsid w:val="004B48E4"/>
    <w:rsid w:val="004B57EF"/>
    <w:rsid w:val="004B5F23"/>
    <w:rsid w:val="004B708E"/>
    <w:rsid w:val="004B7A4A"/>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241"/>
    <w:rsid w:val="004D49DE"/>
    <w:rsid w:val="004D4D2B"/>
    <w:rsid w:val="004D4EFA"/>
    <w:rsid w:val="004D53C3"/>
    <w:rsid w:val="004D584F"/>
    <w:rsid w:val="004D64C2"/>
    <w:rsid w:val="004D6684"/>
    <w:rsid w:val="004D6E39"/>
    <w:rsid w:val="004D6F6D"/>
    <w:rsid w:val="004D73EC"/>
    <w:rsid w:val="004E05D2"/>
    <w:rsid w:val="004E0998"/>
    <w:rsid w:val="004E0D0E"/>
    <w:rsid w:val="004E0F1E"/>
    <w:rsid w:val="004E1621"/>
    <w:rsid w:val="004E1677"/>
    <w:rsid w:val="004E2E2A"/>
    <w:rsid w:val="004E32CC"/>
    <w:rsid w:val="004E43A5"/>
    <w:rsid w:val="004E47DD"/>
    <w:rsid w:val="004E4BEE"/>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0FBE"/>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A7"/>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04"/>
    <w:rsid w:val="00571A95"/>
    <w:rsid w:val="00571F45"/>
    <w:rsid w:val="00572027"/>
    <w:rsid w:val="00572795"/>
    <w:rsid w:val="0057289F"/>
    <w:rsid w:val="00572D22"/>
    <w:rsid w:val="005740B2"/>
    <w:rsid w:val="005746C7"/>
    <w:rsid w:val="00574AF8"/>
    <w:rsid w:val="005759BD"/>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0F"/>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115"/>
    <w:rsid w:val="005A49F6"/>
    <w:rsid w:val="005A539E"/>
    <w:rsid w:val="005A5720"/>
    <w:rsid w:val="005A58FC"/>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242"/>
    <w:rsid w:val="005C46B9"/>
    <w:rsid w:val="005C48DC"/>
    <w:rsid w:val="005C59AD"/>
    <w:rsid w:val="005C6493"/>
    <w:rsid w:val="005C66D7"/>
    <w:rsid w:val="005C6F33"/>
    <w:rsid w:val="005D016A"/>
    <w:rsid w:val="005D091E"/>
    <w:rsid w:val="005D0BB0"/>
    <w:rsid w:val="005D120F"/>
    <w:rsid w:val="005D1DA8"/>
    <w:rsid w:val="005D1E7F"/>
    <w:rsid w:val="005D2573"/>
    <w:rsid w:val="005D2648"/>
    <w:rsid w:val="005D2C27"/>
    <w:rsid w:val="005D2F0E"/>
    <w:rsid w:val="005D33EF"/>
    <w:rsid w:val="005D340F"/>
    <w:rsid w:val="005D35CC"/>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053"/>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0E1"/>
    <w:rsid w:val="005F72B0"/>
    <w:rsid w:val="005F72B9"/>
    <w:rsid w:val="005F7B94"/>
    <w:rsid w:val="005F7DCD"/>
    <w:rsid w:val="00600277"/>
    <w:rsid w:val="00600D94"/>
    <w:rsid w:val="0060117E"/>
    <w:rsid w:val="0060162A"/>
    <w:rsid w:val="00601AC8"/>
    <w:rsid w:val="0060261A"/>
    <w:rsid w:val="00602CA8"/>
    <w:rsid w:val="00602F66"/>
    <w:rsid w:val="0060343B"/>
    <w:rsid w:val="0060381D"/>
    <w:rsid w:val="006038DA"/>
    <w:rsid w:val="00603BC5"/>
    <w:rsid w:val="00603F70"/>
    <w:rsid w:val="006042C8"/>
    <w:rsid w:val="00605339"/>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3BBC"/>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2DE7"/>
    <w:rsid w:val="0066348F"/>
    <w:rsid w:val="0066448C"/>
    <w:rsid w:val="0066488A"/>
    <w:rsid w:val="00664BDC"/>
    <w:rsid w:val="006656D7"/>
    <w:rsid w:val="006657D3"/>
    <w:rsid w:val="00665A19"/>
    <w:rsid w:val="00665B76"/>
    <w:rsid w:val="006661A4"/>
    <w:rsid w:val="00667207"/>
    <w:rsid w:val="00667B01"/>
    <w:rsid w:val="0067104F"/>
    <w:rsid w:val="0067186B"/>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198"/>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6F5"/>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5C57"/>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8EA"/>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D7EDB"/>
    <w:rsid w:val="006E02EC"/>
    <w:rsid w:val="006E0A5F"/>
    <w:rsid w:val="006E0B34"/>
    <w:rsid w:val="006E13F6"/>
    <w:rsid w:val="006E1604"/>
    <w:rsid w:val="006E2825"/>
    <w:rsid w:val="006E2CB2"/>
    <w:rsid w:val="006E391E"/>
    <w:rsid w:val="006E3D1B"/>
    <w:rsid w:val="006E437C"/>
    <w:rsid w:val="006E47E5"/>
    <w:rsid w:val="006E5580"/>
    <w:rsid w:val="006E5B31"/>
    <w:rsid w:val="006E6877"/>
    <w:rsid w:val="006E6B4F"/>
    <w:rsid w:val="006E6B7E"/>
    <w:rsid w:val="006E70F4"/>
    <w:rsid w:val="006E72E1"/>
    <w:rsid w:val="006E7B8A"/>
    <w:rsid w:val="006F1231"/>
    <w:rsid w:val="006F16B2"/>
    <w:rsid w:val="006F1FDD"/>
    <w:rsid w:val="006F2167"/>
    <w:rsid w:val="006F2169"/>
    <w:rsid w:val="006F23B9"/>
    <w:rsid w:val="006F2543"/>
    <w:rsid w:val="006F256C"/>
    <w:rsid w:val="006F3156"/>
    <w:rsid w:val="006F31B1"/>
    <w:rsid w:val="006F3A2E"/>
    <w:rsid w:val="006F3FE7"/>
    <w:rsid w:val="006F45CF"/>
    <w:rsid w:val="006F472F"/>
    <w:rsid w:val="006F474A"/>
    <w:rsid w:val="006F4BCF"/>
    <w:rsid w:val="006F5AFC"/>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970"/>
    <w:rsid w:val="00704FF9"/>
    <w:rsid w:val="007054B9"/>
    <w:rsid w:val="00706284"/>
    <w:rsid w:val="00706C85"/>
    <w:rsid w:val="00707391"/>
    <w:rsid w:val="00710136"/>
    <w:rsid w:val="007122C7"/>
    <w:rsid w:val="00712580"/>
    <w:rsid w:val="00712631"/>
    <w:rsid w:val="00712E61"/>
    <w:rsid w:val="007141F0"/>
    <w:rsid w:val="00715A73"/>
    <w:rsid w:val="00715AE8"/>
    <w:rsid w:val="00716085"/>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438"/>
    <w:rsid w:val="00726F2D"/>
    <w:rsid w:val="00727803"/>
    <w:rsid w:val="007309E0"/>
    <w:rsid w:val="0073225D"/>
    <w:rsid w:val="00732B88"/>
    <w:rsid w:val="00733253"/>
    <w:rsid w:val="0073375F"/>
    <w:rsid w:val="00733DD2"/>
    <w:rsid w:val="0073577B"/>
    <w:rsid w:val="007358F7"/>
    <w:rsid w:val="00735F4B"/>
    <w:rsid w:val="007360A9"/>
    <w:rsid w:val="00736B5D"/>
    <w:rsid w:val="007372EB"/>
    <w:rsid w:val="00737AB1"/>
    <w:rsid w:val="00740C1F"/>
    <w:rsid w:val="007419F2"/>
    <w:rsid w:val="00741A52"/>
    <w:rsid w:val="00742148"/>
    <w:rsid w:val="00742184"/>
    <w:rsid w:val="007422A1"/>
    <w:rsid w:val="00742510"/>
    <w:rsid w:val="0074286D"/>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022"/>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5EE"/>
    <w:rsid w:val="00783A56"/>
    <w:rsid w:val="0078456C"/>
    <w:rsid w:val="0078484E"/>
    <w:rsid w:val="00784A58"/>
    <w:rsid w:val="00785B2A"/>
    <w:rsid w:val="00786268"/>
    <w:rsid w:val="007862A9"/>
    <w:rsid w:val="00786937"/>
    <w:rsid w:val="00787175"/>
    <w:rsid w:val="00787468"/>
    <w:rsid w:val="00787588"/>
    <w:rsid w:val="00787E0C"/>
    <w:rsid w:val="00790155"/>
    <w:rsid w:val="007903DB"/>
    <w:rsid w:val="0079054E"/>
    <w:rsid w:val="007905A7"/>
    <w:rsid w:val="00790F77"/>
    <w:rsid w:val="00791D59"/>
    <w:rsid w:val="00792031"/>
    <w:rsid w:val="007923DF"/>
    <w:rsid w:val="00792769"/>
    <w:rsid w:val="00792809"/>
    <w:rsid w:val="00793074"/>
    <w:rsid w:val="00793244"/>
    <w:rsid w:val="007955B1"/>
    <w:rsid w:val="007956CB"/>
    <w:rsid w:val="00797184"/>
    <w:rsid w:val="00797E57"/>
    <w:rsid w:val="00797FD8"/>
    <w:rsid w:val="007A01E0"/>
    <w:rsid w:val="007A076D"/>
    <w:rsid w:val="007A0BA4"/>
    <w:rsid w:val="007A27DA"/>
    <w:rsid w:val="007A281E"/>
    <w:rsid w:val="007A315B"/>
    <w:rsid w:val="007A33AE"/>
    <w:rsid w:val="007A3A4F"/>
    <w:rsid w:val="007A42C4"/>
    <w:rsid w:val="007A527C"/>
    <w:rsid w:val="007A53C6"/>
    <w:rsid w:val="007A70D5"/>
    <w:rsid w:val="007A728F"/>
    <w:rsid w:val="007A7C94"/>
    <w:rsid w:val="007A7C9C"/>
    <w:rsid w:val="007B0303"/>
    <w:rsid w:val="007B059F"/>
    <w:rsid w:val="007B095C"/>
    <w:rsid w:val="007B0D51"/>
    <w:rsid w:val="007B0EBE"/>
    <w:rsid w:val="007B10B7"/>
    <w:rsid w:val="007B1925"/>
    <w:rsid w:val="007B1D7D"/>
    <w:rsid w:val="007B265F"/>
    <w:rsid w:val="007B2794"/>
    <w:rsid w:val="007B2D05"/>
    <w:rsid w:val="007B2EE6"/>
    <w:rsid w:val="007B2F77"/>
    <w:rsid w:val="007B4A8F"/>
    <w:rsid w:val="007B57A7"/>
    <w:rsid w:val="007B5FFC"/>
    <w:rsid w:val="007B6110"/>
    <w:rsid w:val="007B629F"/>
    <w:rsid w:val="007B6E84"/>
    <w:rsid w:val="007B7AAF"/>
    <w:rsid w:val="007B7AC3"/>
    <w:rsid w:val="007B7FA0"/>
    <w:rsid w:val="007C0243"/>
    <w:rsid w:val="007C05AD"/>
    <w:rsid w:val="007C14B6"/>
    <w:rsid w:val="007C189F"/>
    <w:rsid w:val="007C199B"/>
    <w:rsid w:val="007C2CA3"/>
    <w:rsid w:val="007C3E61"/>
    <w:rsid w:val="007C5971"/>
    <w:rsid w:val="007C7877"/>
    <w:rsid w:val="007D1C9D"/>
    <w:rsid w:val="007D3035"/>
    <w:rsid w:val="007D3DEE"/>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3EA1"/>
    <w:rsid w:val="007E4911"/>
    <w:rsid w:val="007E4AFE"/>
    <w:rsid w:val="007E4CE7"/>
    <w:rsid w:val="007E5097"/>
    <w:rsid w:val="007E54DA"/>
    <w:rsid w:val="007E5B04"/>
    <w:rsid w:val="007E6098"/>
    <w:rsid w:val="007E72C1"/>
    <w:rsid w:val="007E73DD"/>
    <w:rsid w:val="007E7B03"/>
    <w:rsid w:val="007E7DCB"/>
    <w:rsid w:val="007F01BE"/>
    <w:rsid w:val="007F0266"/>
    <w:rsid w:val="007F0F58"/>
    <w:rsid w:val="007F2776"/>
    <w:rsid w:val="007F30B1"/>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58D8"/>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415A"/>
    <w:rsid w:val="008253AF"/>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577"/>
    <w:rsid w:val="008515ED"/>
    <w:rsid w:val="00851C87"/>
    <w:rsid w:val="0085203B"/>
    <w:rsid w:val="0085213E"/>
    <w:rsid w:val="00852C07"/>
    <w:rsid w:val="0085304E"/>
    <w:rsid w:val="00853153"/>
    <w:rsid w:val="00853555"/>
    <w:rsid w:val="00853C9B"/>
    <w:rsid w:val="00854179"/>
    <w:rsid w:val="008553E6"/>
    <w:rsid w:val="00856463"/>
    <w:rsid w:val="0085659D"/>
    <w:rsid w:val="0085690B"/>
    <w:rsid w:val="00856BB3"/>
    <w:rsid w:val="008577A9"/>
    <w:rsid w:val="0086000A"/>
    <w:rsid w:val="00860058"/>
    <w:rsid w:val="008600CB"/>
    <w:rsid w:val="008605CB"/>
    <w:rsid w:val="00861E83"/>
    <w:rsid w:val="00862C78"/>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388"/>
    <w:rsid w:val="00887525"/>
    <w:rsid w:val="00887E38"/>
    <w:rsid w:val="00890062"/>
    <w:rsid w:val="00890570"/>
    <w:rsid w:val="008906B3"/>
    <w:rsid w:val="0089077A"/>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405"/>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ABF"/>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16E"/>
    <w:rsid w:val="008D6D3E"/>
    <w:rsid w:val="008D6E6C"/>
    <w:rsid w:val="008D7E2D"/>
    <w:rsid w:val="008E08FC"/>
    <w:rsid w:val="008E1D77"/>
    <w:rsid w:val="008E25F5"/>
    <w:rsid w:val="008E4078"/>
    <w:rsid w:val="008E4F77"/>
    <w:rsid w:val="008E5C36"/>
    <w:rsid w:val="008E6402"/>
    <w:rsid w:val="008E6574"/>
    <w:rsid w:val="008E6BCB"/>
    <w:rsid w:val="008E6F2F"/>
    <w:rsid w:val="008F0AB6"/>
    <w:rsid w:val="008F1187"/>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359"/>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895"/>
    <w:rsid w:val="00917ED7"/>
    <w:rsid w:val="00917FF2"/>
    <w:rsid w:val="009205EB"/>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696"/>
    <w:rsid w:val="00956BB4"/>
    <w:rsid w:val="00956D18"/>
    <w:rsid w:val="009570D5"/>
    <w:rsid w:val="009576A9"/>
    <w:rsid w:val="009577E7"/>
    <w:rsid w:val="00960739"/>
    <w:rsid w:val="00961A5C"/>
    <w:rsid w:val="00961E22"/>
    <w:rsid w:val="00961E41"/>
    <w:rsid w:val="009623AF"/>
    <w:rsid w:val="009636F1"/>
    <w:rsid w:val="0096447E"/>
    <w:rsid w:val="0096503E"/>
    <w:rsid w:val="009662D4"/>
    <w:rsid w:val="009663CC"/>
    <w:rsid w:val="00966A27"/>
    <w:rsid w:val="00966C1D"/>
    <w:rsid w:val="00967A8C"/>
    <w:rsid w:val="009702BB"/>
    <w:rsid w:val="00970FD4"/>
    <w:rsid w:val="0097173D"/>
    <w:rsid w:val="00971887"/>
    <w:rsid w:val="00971D9E"/>
    <w:rsid w:val="009730F5"/>
    <w:rsid w:val="0097320F"/>
    <w:rsid w:val="009736FF"/>
    <w:rsid w:val="0097428A"/>
    <w:rsid w:val="009745EA"/>
    <w:rsid w:val="00974BAE"/>
    <w:rsid w:val="00974E04"/>
    <w:rsid w:val="0097697E"/>
    <w:rsid w:val="00980004"/>
    <w:rsid w:val="009800F7"/>
    <w:rsid w:val="00980196"/>
    <w:rsid w:val="00980427"/>
    <w:rsid w:val="009806BF"/>
    <w:rsid w:val="00981F28"/>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53F5"/>
    <w:rsid w:val="009A6682"/>
    <w:rsid w:val="009A6DC6"/>
    <w:rsid w:val="009A7C5B"/>
    <w:rsid w:val="009A7F84"/>
    <w:rsid w:val="009B04C2"/>
    <w:rsid w:val="009B168E"/>
    <w:rsid w:val="009B176F"/>
    <w:rsid w:val="009B2C1B"/>
    <w:rsid w:val="009B353B"/>
    <w:rsid w:val="009B36E3"/>
    <w:rsid w:val="009B3AA9"/>
    <w:rsid w:val="009B3DBE"/>
    <w:rsid w:val="009B44CD"/>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0C5"/>
    <w:rsid w:val="009C7A12"/>
    <w:rsid w:val="009D0DDC"/>
    <w:rsid w:val="009D1001"/>
    <w:rsid w:val="009D1219"/>
    <w:rsid w:val="009D1E8E"/>
    <w:rsid w:val="009D2E18"/>
    <w:rsid w:val="009D3FF7"/>
    <w:rsid w:val="009D5626"/>
    <w:rsid w:val="009D5E01"/>
    <w:rsid w:val="009D7E96"/>
    <w:rsid w:val="009E04FC"/>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8D0"/>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4C04"/>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7F9"/>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B84"/>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0A4"/>
    <w:rsid w:val="00A643DF"/>
    <w:rsid w:val="00A64429"/>
    <w:rsid w:val="00A64C58"/>
    <w:rsid w:val="00A65AFF"/>
    <w:rsid w:val="00A65D57"/>
    <w:rsid w:val="00A668AD"/>
    <w:rsid w:val="00A67B94"/>
    <w:rsid w:val="00A70193"/>
    <w:rsid w:val="00A704D6"/>
    <w:rsid w:val="00A70EB3"/>
    <w:rsid w:val="00A71AF7"/>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43F"/>
    <w:rsid w:val="00A876E9"/>
    <w:rsid w:val="00A90554"/>
    <w:rsid w:val="00A905CB"/>
    <w:rsid w:val="00A90837"/>
    <w:rsid w:val="00A90C0E"/>
    <w:rsid w:val="00A923FB"/>
    <w:rsid w:val="00A92D94"/>
    <w:rsid w:val="00A935A9"/>
    <w:rsid w:val="00A94540"/>
    <w:rsid w:val="00A94BC6"/>
    <w:rsid w:val="00A94F6C"/>
    <w:rsid w:val="00A95424"/>
    <w:rsid w:val="00A954AB"/>
    <w:rsid w:val="00A9638C"/>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A748B"/>
    <w:rsid w:val="00AA769C"/>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9BA"/>
    <w:rsid w:val="00AC4B84"/>
    <w:rsid w:val="00AC7EF4"/>
    <w:rsid w:val="00AD0982"/>
    <w:rsid w:val="00AD0C69"/>
    <w:rsid w:val="00AD1F86"/>
    <w:rsid w:val="00AD2792"/>
    <w:rsid w:val="00AD2EA9"/>
    <w:rsid w:val="00AD3632"/>
    <w:rsid w:val="00AD3FB6"/>
    <w:rsid w:val="00AD4202"/>
    <w:rsid w:val="00AD4538"/>
    <w:rsid w:val="00AD485D"/>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53"/>
    <w:rsid w:val="00AF1EAC"/>
    <w:rsid w:val="00AF212F"/>
    <w:rsid w:val="00AF2F00"/>
    <w:rsid w:val="00AF37C4"/>
    <w:rsid w:val="00AF42DA"/>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293C"/>
    <w:rsid w:val="00B03030"/>
    <w:rsid w:val="00B0355A"/>
    <w:rsid w:val="00B044BC"/>
    <w:rsid w:val="00B0457C"/>
    <w:rsid w:val="00B054F2"/>
    <w:rsid w:val="00B05FC0"/>
    <w:rsid w:val="00B0718D"/>
    <w:rsid w:val="00B07E4F"/>
    <w:rsid w:val="00B07FFA"/>
    <w:rsid w:val="00B113F3"/>
    <w:rsid w:val="00B11BFF"/>
    <w:rsid w:val="00B12690"/>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9AA"/>
    <w:rsid w:val="00B25A6E"/>
    <w:rsid w:val="00B2690A"/>
    <w:rsid w:val="00B27624"/>
    <w:rsid w:val="00B27774"/>
    <w:rsid w:val="00B27EAD"/>
    <w:rsid w:val="00B307B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3AB"/>
    <w:rsid w:val="00B546F2"/>
    <w:rsid w:val="00B546FE"/>
    <w:rsid w:val="00B54A42"/>
    <w:rsid w:val="00B55091"/>
    <w:rsid w:val="00B560D3"/>
    <w:rsid w:val="00B56A3B"/>
    <w:rsid w:val="00B57FA2"/>
    <w:rsid w:val="00B60D98"/>
    <w:rsid w:val="00B61088"/>
    <w:rsid w:val="00B61822"/>
    <w:rsid w:val="00B61CFC"/>
    <w:rsid w:val="00B62BAC"/>
    <w:rsid w:val="00B62ECD"/>
    <w:rsid w:val="00B63ED5"/>
    <w:rsid w:val="00B6434F"/>
    <w:rsid w:val="00B647DC"/>
    <w:rsid w:val="00B64B86"/>
    <w:rsid w:val="00B64E7D"/>
    <w:rsid w:val="00B655DB"/>
    <w:rsid w:val="00B65EB1"/>
    <w:rsid w:val="00B66340"/>
    <w:rsid w:val="00B665EA"/>
    <w:rsid w:val="00B67240"/>
    <w:rsid w:val="00B70AAE"/>
    <w:rsid w:val="00B70CAA"/>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461"/>
    <w:rsid w:val="00B85769"/>
    <w:rsid w:val="00B860BE"/>
    <w:rsid w:val="00B8628D"/>
    <w:rsid w:val="00B86EAF"/>
    <w:rsid w:val="00B86FED"/>
    <w:rsid w:val="00B87196"/>
    <w:rsid w:val="00B87FED"/>
    <w:rsid w:val="00B9086F"/>
    <w:rsid w:val="00B90A53"/>
    <w:rsid w:val="00B91977"/>
    <w:rsid w:val="00B91FF8"/>
    <w:rsid w:val="00B92AF8"/>
    <w:rsid w:val="00B92B3D"/>
    <w:rsid w:val="00B92D6A"/>
    <w:rsid w:val="00B93F69"/>
    <w:rsid w:val="00B94792"/>
    <w:rsid w:val="00B947D4"/>
    <w:rsid w:val="00B94CE8"/>
    <w:rsid w:val="00B95257"/>
    <w:rsid w:val="00B95ACB"/>
    <w:rsid w:val="00B95E0D"/>
    <w:rsid w:val="00B968A0"/>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347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6D32"/>
    <w:rsid w:val="00BC70AA"/>
    <w:rsid w:val="00BC741B"/>
    <w:rsid w:val="00BC78E3"/>
    <w:rsid w:val="00BC792D"/>
    <w:rsid w:val="00BC7B5F"/>
    <w:rsid w:val="00BC7E97"/>
    <w:rsid w:val="00BD035F"/>
    <w:rsid w:val="00BD0697"/>
    <w:rsid w:val="00BD06C5"/>
    <w:rsid w:val="00BD1769"/>
    <w:rsid w:val="00BD1772"/>
    <w:rsid w:val="00BD213B"/>
    <w:rsid w:val="00BD264A"/>
    <w:rsid w:val="00BD27DE"/>
    <w:rsid w:val="00BD2AF9"/>
    <w:rsid w:val="00BD2C26"/>
    <w:rsid w:val="00BD2E7B"/>
    <w:rsid w:val="00BD36A7"/>
    <w:rsid w:val="00BD4521"/>
    <w:rsid w:val="00BD479E"/>
    <w:rsid w:val="00BD50A0"/>
    <w:rsid w:val="00BD50EB"/>
    <w:rsid w:val="00BD51CB"/>
    <w:rsid w:val="00BD5BF5"/>
    <w:rsid w:val="00BD65A9"/>
    <w:rsid w:val="00BD6795"/>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12C1"/>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0BF2"/>
    <w:rsid w:val="00C021CC"/>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9C"/>
    <w:rsid w:val="00C456CE"/>
    <w:rsid w:val="00C45800"/>
    <w:rsid w:val="00C4594C"/>
    <w:rsid w:val="00C45C54"/>
    <w:rsid w:val="00C45F56"/>
    <w:rsid w:val="00C46081"/>
    <w:rsid w:val="00C46135"/>
    <w:rsid w:val="00C4617F"/>
    <w:rsid w:val="00C4717E"/>
    <w:rsid w:val="00C47A93"/>
    <w:rsid w:val="00C50645"/>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4BF2"/>
    <w:rsid w:val="00C6501E"/>
    <w:rsid w:val="00C65FCA"/>
    <w:rsid w:val="00C66477"/>
    <w:rsid w:val="00C66481"/>
    <w:rsid w:val="00C667C0"/>
    <w:rsid w:val="00C66A1D"/>
    <w:rsid w:val="00C678FD"/>
    <w:rsid w:val="00C67BDF"/>
    <w:rsid w:val="00C70B91"/>
    <w:rsid w:val="00C70CCE"/>
    <w:rsid w:val="00C71CAD"/>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34E"/>
    <w:rsid w:val="00C93A3B"/>
    <w:rsid w:val="00C93B72"/>
    <w:rsid w:val="00C94C59"/>
    <w:rsid w:val="00C95ACC"/>
    <w:rsid w:val="00C9607F"/>
    <w:rsid w:val="00C9717E"/>
    <w:rsid w:val="00C9778C"/>
    <w:rsid w:val="00C97BD4"/>
    <w:rsid w:val="00C97F99"/>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9FE"/>
    <w:rsid w:val="00CA6C16"/>
    <w:rsid w:val="00CA6E38"/>
    <w:rsid w:val="00CA715D"/>
    <w:rsid w:val="00CA7B59"/>
    <w:rsid w:val="00CB0018"/>
    <w:rsid w:val="00CB0282"/>
    <w:rsid w:val="00CB096A"/>
    <w:rsid w:val="00CB15C4"/>
    <w:rsid w:val="00CB2C9A"/>
    <w:rsid w:val="00CB3A1F"/>
    <w:rsid w:val="00CB41C1"/>
    <w:rsid w:val="00CB45E2"/>
    <w:rsid w:val="00CB46E0"/>
    <w:rsid w:val="00CB472D"/>
    <w:rsid w:val="00CB651E"/>
    <w:rsid w:val="00CB69E0"/>
    <w:rsid w:val="00CB6E32"/>
    <w:rsid w:val="00CB714F"/>
    <w:rsid w:val="00CB783D"/>
    <w:rsid w:val="00CC09E3"/>
    <w:rsid w:val="00CC179F"/>
    <w:rsid w:val="00CC17FA"/>
    <w:rsid w:val="00CC1A8C"/>
    <w:rsid w:val="00CC1B0B"/>
    <w:rsid w:val="00CC22BF"/>
    <w:rsid w:val="00CC29CC"/>
    <w:rsid w:val="00CC30AC"/>
    <w:rsid w:val="00CC33A8"/>
    <w:rsid w:val="00CC384D"/>
    <w:rsid w:val="00CC470A"/>
    <w:rsid w:val="00CC4E7C"/>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5772"/>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5835"/>
    <w:rsid w:val="00D265CC"/>
    <w:rsid w:val="00D26E1F"/>
    <w:rsid w:val="00D30AA2"/>
    <w:rsid w:val="00D30ACF"/>
    <w:rsid w:val="00D31428"/>
    <w:rsid w:val="00D31886"/>
    <w:rsid w:val="00D31E5F"/>
    <w:rsid w:val="00D320FC"/>
    <w:rsid w:val="00D32D28"/>
    <w:rsid w:val="00D333C6"/>
    <w:rsid w:val="00D33B30"/>
    <w:rsid w:val="00D3457D"/>
    <w:rsid w:val="00D346CF"/>
    <w:rsid w:val="00D34893"/>
    <w:rsid w:val="00D34ACB"/>
    <w:rsid w:val="00D34F5F"/>
    <w:rsid w:val="00D34F92"/>
    <w:rsid w:val="00D34FAD"/>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B2E"/>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3E"/>
    <w:rsid w:val="00D868DC"/>
    <w:rsid w:val="00D86A6F"/>
    <w:rsid w:val="00D86F74"/>
    <w:rsid w:val="00D87F0A"/>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41B4"/>
    <w:rsid w:val="00DB53D8"/>
    <w:rsid w:val="00DB5491"/>
    <w:rsid w:val="00DB550B"/>
    <w:rsid w:val="00DB5763"/>
    <w:rsid w:val="00DB5AC9"/>
    <w:rsid w:val="00DB5E43"/>
    <w:rsid w:val="00DB6164"/>
    <w:rsid w:val="00DB61DC"/>
    <w:rsid w:val="00DB6B82"/>
    <w:rsid w:val="00DB77FF"/>
    <w:rsid w:val="00DB7932"/>
    <w:rsid w:val="00DB7C39"/>
    <w:rsid w:val="00DC0298"/>
    <w:rsid w:val="00DC05EA"/>
    <w:rsid w:val="00DC0BA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27"/>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09B"/>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3203"/>
    <w:rsid w:val="00DF45C6"/>
    <w:rsid w:val="00DF45CD"/>
    <w:rsid w:val="00DF463A"/>
    <w:rsid w:val="00DF529A"/>
    <w:rsid w:val="00DF60FB"/>
    <w:rsid w:val="00DF7CF0"/>
    <w:rsid w:val="00E0009D"/>
    <w:rsid w:val="00E0021C"/>
    <w:rsid w:val="00E008CD"/>
    <w:rsid w:val="00E01747"/>
    <w:rsid w:val="00E03138"/>
    <w:rsid w:val="00E03868"/>
    <w:rsid w:val="00E038CF"/>
    <w:rsid w:val="00E03BDD"/>
    <w:rsid w:val="00E05586"/>
    <w:rsid w:val="00E0629D"/>
    <w:rsid w:val="00E0691B"/>
    <w:rsid w:val="00E071A8"/>
    <w:rsid w:val="00E074CA"/>
    <w:rsid w:val="00E078ED"/>
    <w:rsid w:val="00E115F0"/>
    <w:rsid w:val="00E11708"/>
    <w:rsid w:val="00E13034"/>
    <w:rsid w:val="00E1471D"/>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27E13"/>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035"/>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87E4D"/>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0A8"/>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152"/>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2DD"/>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705"/>
    <w:rsid w:val="00F01A9B"/>
    <w:rsid w:val="00F01E77"/>
    <w:rsid w:val="00F0200E"/>
    <w:rsid w:val="00F0247D"/>
    <w:rsid w:val="00F02805"/>
    <w:rsid w:val="00F034E4"/>
    <w:rsid w:val="00F036EE"/>
    <w:rsid w:val="00F0375B"/>
    <w:rsid w:val="00F037AF"/>
    <w:rsid w:val="00F049EB"/>
    <w:rsid w:val="00F05112"/>
    <w:rsid w:val="00F05797"/>
    <w:rsid w:val="00F06CD1"/>
    <w:rsid w:val="00F06F4A"/>
    <w:rsid w:val="00F07800"/>
    <w:rsid w:val="00F1023B"/>
    <w:rsid w:val="00F112CD"/>
    <w:rsid w:val="00F113E8"/>
    <w:rsid w:val="00F114C3"/>
    <w:rsid w:val="00F11F33"/>
    <w:rsid w:val="00F121CC"/>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741"/>
    <w:rsid w:val="00F24B04"/>
    <w:rsid w:val="00F24DD8"/>
    <w:rsid w:val="00F24F6B"/>
    <w:rsid w:val="00F25021"/>
    <w:rsid w:val="00F252A7"/>
    <w:rsid w:val="00F2557D"/>
    <w:rsid w:val="00F258C0"/>
    <w:rsid w:val="00F25DF9"/>
    <w:rsid w:val="00F26368"/>
    <w:rsid w:val="00F26509"/>
    <w:rsid w:val="00F267B0"/>
    <w:rsid w:val="00F27A15"/>
    <w:rsid w:val="00F27D68"/>
    <w:rsid w:val="00F27F07"/>
    <w:rsid w:val="00F31F98"/>
    <w:rsid w:val="00F32E23"/>
    <w:rsid w:val="00F3482B"/>
    <w:rsid w:val="00F352CA"/>
    <w:rsid w:val="00F354C2"/>
    <w:rsid w:val="00F35605"/>
    <w:rsid w:val="00F35F50"/>
    <w:rsid w:val="00F37D85"/>
    <w:rsid w:val="00F401E3"/>
    <w:rsid w:val="00F40CA4"/>
    <w:rsid w:val="00F41EB8"/>
    <w:rsid w:val="00F42B54"/>
    <w:rsid w:val="00F42E01"/>
    <w:rsid w:val="00F43A1A"/>
    <w:rsid w:val="00F4444F"/>
    <w:rsid w:val="00F44979"/>
    <w:rsid w:val="00F449A1"/>
    <w:rsid w:val="00F47CE6"/>
    <w:rsid w:val="00F47F03"/>
    <w:rsid w:val="00F5022D"/>
    <w:rsid w:val="00F50A18"/>
    <w:rsid w:val="00F5100C"/>
    <w:rsid w:val="00F51E87"/>
    <w:rsid w:val="00F53737"/>
    <w:rsid w:val="00F53BFF"/>
    <w:rsid w:val="00F53E20"/>
    <w:rsid w:val="00F540A3"/>
    <w:rsid w:val="00F549A9"/>
    <w:rsid w:val="00F54DC8"/>
    <w:rsid w:val="00F55595"/>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4B4"/>
    <w:rsid w:val="00F808F0"/>
    <w:rsid w:val="00F815D3"/>
    <w:rsid w:val="00F819BA"/>
    <w:rsid w:val="00F81B2E"/>
    <w:rsid w:val="00F81C68"/>
    <w:rsid w:val="00F82091"/>
    <w:rsid w:val="00F8235A"/>
    <w:rsid w:val="00F82E02"/>
    <w:rsid w:val="00F83AA9"/>
    <w:rsid w:val="00F83B90"/>
    <w:rsid w:val="00F83D0C"/>
    <w:rsid w:val="00F84600"/>
    <w:rsid w:val="00F84814"/>
    <w:rsid w:val="00F8566A"/>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32"/>
    <w:rsid w:val="00FC3A91"/>
    <w:rsid w:val="00FC3C85"/>
    <w:rsid w:val="00FC3E61"/>
    <w:rsid w:val="00FC3F3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0373"/>
    <w:rsid w:val="00FE2984"/>
    <w:rsid w:val="00FE2C63"/>
    <w:rsid w:val="00FE3EB8"/>
    <w:rsid w:val="00FE46DC"/>
    <w:rsid w:val="00FE4EB4"/>
    <w:rsid w:val="00FE50CC"/>
    <w:rsid w:val="00FE5A49"/>
    <w:rsid w:val="00FE600D"/>
    <w:rsid w:val="00FE60C2"/>
    <w:rsid w:val="00FE681A"/>
    <w:rsid w:val="00FE7B3E"/>
    <w:rsid w:val="00FF08C1"/>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sz w:val="24"/>
      <w:szCs w:val="24"/>
    </w:rPr>
  </w:style>
  <w:style w:type="paragraph" w:styleId="2">
    <w:name w:val="heading 2"/>
    <w:basedOn w:val="a"/>
    <w:link w:val="2Char"/>
    <w:autoRedefine/>
    <w:uiPriority w:val="9"/>
    <w:qFormat/>
    <w:rsid w:val="00C9334E"/>
    <w:pPr>
      <w:tabs>
        <w:tab w:val="left" w:pos="720"/>
      </w:tabs>
      <w:spacing w:before="100" w:beforeAutospacing="1" w:after="100" w:afterAutospacing="1" w:line="240" w:lineRule="auto"/>
      <w:outlineLvl w:val="1"/>
    </w:pPr>
    <w:rPr>
      <w:rFonts w:eastAsia="Times New Roman"/>
      <w:bCs/>
      <w:color w:val="5F497A"/>
      <w:sz w:val="22"/>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9334E"/>
    <w:rPr>
      <w:rFonts w:ascii="Georgia" w:eastAsia="Times New Roman" w:hAnsi="Georgia"/>
      <w:bCs/>
      <w:color w:val="5F497A"/>
      <w:sz w:val="22"/>
      <w:szCs w:val="22"/>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980427"/>
    <w:pPr>
      <w:tabs>
        <w:tab w:val="left" w:pos="660"/>
        <w:tab w:val="right" w:leader="dot" w:pos="9720"/>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Cambria" w:hAnsi="Cambria"/>
      <w:i w:val="0"/>
      <w:color w:val="365F91"/>
      <w:sz w:val="28"/>
      <w:szCs w:val="28"/>
      <w:lang w:val="en-US"/>
    </w:rPr>
  </w:style>
  <w:style w:type="paragraph" w:styleId="30">
    <w:name w:val="toc 3"/>
    <w:basedOn w:val="a"/>
    <w:next w:val="a"/>
    <w:autoRedefine/>
    <w:uiPriority w:val="39"/>
    <w:semiHidden/>
    <w:unhideWhenUsed/>
    <w:qFormat/>
    <w:rsid w:val="00417133"/>
    <w:pPr>
      <w:spacing w:after="100"/>
      <w:ind w:left="440"/>
    </w:pPr>
    <w:rPr>
      <w:rFonts w:ascii="Calibri" w:eastAsia="Times New Roman" w:hAnsi="Calibri"/>
      <w:color w:val="auto"/>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sz w:val="24"/>
      <w:szCs w:val="24"/>
    </w:rPr>
  </w:style>
  <w:style w:type="paragraph" w:styleId="2">
    <w:name w:val="heading 2"/>
    <w:basedOn w:val="a"/>
    <w:link w:val="2Char"/>
    <w:autoRedefine/>
    <w:uiPriority w:val="9"/>
    <w:qFormat/>
    <w:rsid w:val="00C9334E"/>
    <w:pPr>
      <w:tabs>
        <w:tab w:val="left" w:pos="720"/>
      </w:tabs>
      <w:spacing w:before="100" w:beforeAutospacing="1" w:after="100" w:afterAutospacing="1" w:line="240" w:lineRule="auto"/>
      <w:outlineLvl w:val="1"/>
    </w:pPr>
    <w:rPr>
      <w:rFonts w:eastAsia="Times New Roman"/>
      <w:bCs/>
      <w:color w:val="5F497A"/>
      <w:sz w:val="22"/>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9334E"/>
    <w:rPr>
      <w:rFonts w:ascii="Georgia" w:eastAsia="Times New Roman" w:hAnsi="Georgia"/>
      <w:bCs/>
      <w:color w:val="5F497A"/>
      <w:sz w:val="22"/>
      <w:szCs w:val="22"/>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980427"/>
    <w:pPr>
      <w:tabs>
        <w:tab w:val="left" w:pos="660"/>
        <w:tab w:val="right" w:leader="dot" w:pos="9720"/>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Cambria" w:hAnsi="Cambria"/>
      <w:i w:val="0"/>
      <w:color w:val="365F91"/>
      <w:sz w:val="28"/>
      <w:szCs w:val="28"/>
      <w:lang w:val="en-US"/>
    </w:rPr>
  </w:style>
  <w:style w:type="paragraph" w:styleId="30">
    <w:name w:val="toc 3"/>
    <w:basedOn w:val="a"/>
    <w:next w:val="a"/>
    <w:autoRedefine/>
    <w:uiPriority w:val="39"/>
    <w:semiHidden/>
    <w:unhideWhenUsed/>
    <w:qFormat/>
    <w:rsid w:val="00417133"/>
    <w:pPr>
      <w:spacing w:after="100"/>
      <w:ind w:left="440"/>
    </w:pPr>
    <w:rPr>
      <w:rFonts w:ascii="Calibri" w:eastAsia="Times New Roman" w:hAnsi="Calibri"/>
      <w:color w:val="auto"/>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8838662">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341976">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zkimyosanoat.uz/" TargetMode="External"/><Relationship Id="rId18" Type="http://schemas.openxmlformats.org/officeDocument/2006/relationships/hyperlink" Target="http://www.expoleather.ru" TargetMode="External"/><Relationship Id="rId26" Type="http://schemas.openxmlformats.org/officeDocument/2006/relationships/hyperlink" Target="http://www.aquatherm-moscow.ru" TargetMode="External"/><Relationship Id="rId3" Type="http://schemas.openxmlformats.org/officeDocument/2006/relationships/styles" Target="styles.xml"/><Relationship Id="rId21" Type="http://schemas.openxmlformats.org/officeDocument/2006/relationships/hyperlink" Target="http://www.intercharm.ru/en/autumn/" TargetMode="External"/><Relationship Id="rId34" Type="http://schemas.openxmlformats.org/officeDocument/2006/relationships/hyperlink" Target="http://www.interfood-expo.ru/" TargetMode="External"/><Relationship Id="rId7" Type="http://schemas.openxmlformats.org/officeDocument/2006/relationships/footnotes" Target="footnotes.xml"/><Relationship Id="rId12" Type="http://schemas.openxmlformats.org/officeDocument/2006/relationships/hyperlink" Target="http://www.agora.mfa.gr/administrator/index.php?option=com_agora&amp;view=infofile&amp;layout=edit&amp;id=66120" TargetMode="External"/><Relationship Id="rId17" Type="http://schemas.openxmlformats.org/officeDocument/2006/relationships/hyperlink" Target="http://www.world-food.ru" TargetMode="External"/><Relationship Id="rId25" Type="http://schemas.openxmlformats.org/officeDocument/2006/relationships/hyperlink" Target="http://www.prod-expo.ru" TargetMode="External"/><Relationship Id="rId33" Type="http://schemas.openxmlformats.org/officeDocument/2006/relationships/hyperlink" Target="http://www.ipheb.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pm-moscow.com" TargetMode="External"/><Relationship Id="rId20" Type="http://schemas.openxmlformats.org/officeDocument/2006/relationships/hyperlink" Target="http://www.pcvexpo.ru" TargetMode="External"/><Relationship Id="rId29" Type="http://schemas.openxmlformats.org/officeDocument/2006/relationships/hyperlink" Target="http://www.mit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rd.com/news/2019/ebrd-sells-stake-in-russian-retailer-lenta-.html" TargetMode="External"/><Relationship Id="rId24" Type="http://schemas.openxmlformats.org/officeDocument/2006/relationships/hyperlink" Target="http://www.intercharmspb.ru" TargetMode="External"/><Relationship Id="rId32" Type="http://schemas.openxmlformats.org/officeDocument/2006/relationships/hyperlink" Target="http://www.worldbuild-moscow.ru/en-G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energetika-restec.ru/" TargetMode="External"/><Relationship Id="rId23" Type="http://schemas.openxmlformats.org/officeDocument/2006/relationships/hyperlink" Target="http://www.upakovka-tradefair.com" TargetMode="External"/><Relationship Id="rId28" Type="http://schemas.openxmlformats.org/officeDocument/2006/relationships/hyperlink" Target="http://www.itmexpo.ru/en/" TargetMode="External"/><Relationship Id="rId36" Type="http://schemas.openxmlformats.org/officeDocument/2006/relationships/footer" Target="footer1.xml"/><Relationship Id="rId10" Type="http://schemas.openxmlformats.org/officeDocument/2006/relationships/hyperlink" Target="https://www.gtai.de/GTAI/Navigation/DE/Trade/Maerkte/suche,t=russland-faehrt-produktion-von-polyolefinen-massiv-hoch,did=2283292.html?view=renderPdf" TargetMode="External"/><Relationship Id="rId19" Type="http://schemas.openxmlformats.org/officeDocument/2006/relationships/hyperlink" Target="http://mpires.ru" TargetMode="External"/><Relationship Id="rId31" Type="http://schemas.openxmlformats.org/officeDocument/2006/relationships/hyperlink" Target="http://www.ipls-russia.ru" TargetMode="External"/><Relationship Id="rId4" Type="http://schemas.microsoft.com/office/2007/relationships/stylesWithEffects" Target="stylesWithEffects.xml"/><Relationship Id="rId9" Type="http://schemas.openxmlformats.org/officeDocument/2006/relationships/hyperlink" Target="mailto:ecocom-moscow@mfa.gr" TargetMode="External"/><Relationship Id="rId14" Type="http://schemas.openxmlformats.org/officeDocument/2006/relationships/hyperlink" Target="https://www.imf.org/en/News/Articles/2019/04/10/pr19112-turkmenistan-imf-staff-completes-2019-article-iv-mission?cid=em-COM-123-38631" TargetMode="External"/><Relationship Id="rId22" Type="http://schemas.openxmlformats.org/officeDocument/2006/relationships/hyperlink" Target="http://www.aptekaexpo.ru" TargetMode="External"/><Relationship Id="rId27" Type="http://schemas.openxmlformats.org/officeDocument/2006/relationships/hyperlink" Target="http://www.ingred.ru" TargetMode="External"/><Relationship Id="rId30" Type="http://schemas.openxmlformats.org/officeDocument/2006/relationships/hyperlink" Target="http://modern-bakery.ru." TargetMode="External"/><Relationship Id="rId35" Type="http://schemas.openxmlformats.org/officeDocument/2006/relationships/hyperlink" Target="http://www.interstroyexpo.com/en-G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C4D4B-F183-4741-AE8C-37FE9518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ΕΔ.dotx</Template>
  <TotalTime>0</TotalTime>
  <Pages>7</Pages>
  <Words>2534</Words>
  <Characters>13684</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16186</CharactersWithSpaces>
  <SharedDoc>false</SharedDoc>
  <HLinks>
    <vt:vector size="276" baseType="variant">
      <vt:variant>
        <vt:i4>131088</vt:i4>
      </vt:variant>
      <vt:variant>
        <vt:i4>195</vt:i4>
      </vt:variant>
      <vt:variant>
        <vt:i4>0</vt:i4>
      </vt:variant>
      <vt:variant>
        <vt:i4>5</vt:i4>
      </vt:variant>
      <vt:variant>
        <vt:lpwstr>http://www.interstroyexpo.com/en-GB/</vt:lpwstr>
      </vt:variant>
      <vt:variant>
        <vt:lpwstr/>
      </vt:variant>
      <vt:variant>
        <vt:i4>65562</vt:i4>
      </vt:variant>
      <vt:variant>
        <vt:i4>192</vt:i4>
      </vt:variant>
      <vt:variant>
        <vt:i4>0</vt:i4>
      </vt:variant>
      <vt:variant>
        <vt:i4>5</vt:i4>
      </vt:variant>
      <vt:variant>
        <vt:lpwstr>http://www.interfood-expo.ru/</vt:lpwstr>
      </vt:variant>
      <vt:variant>
        <vt:lpwstr/>
      </vt:variant>
      <vt:variant>
        <vt:i4>1376286</vt:i4>
      </vt:variant>
      <vt:variant>
        <vt:i4>189</vt:i4>
      </vt:variant>
      <vt:variant>
        <vt:i4>0</vt:i4>
      </vt:variant>
      <vt:variant>
        <vt:i4>5</vt:i4>
      </vt:variant>
      <vt:variant>
        <vt:lpwstr>http://www.ipheb.ru/</vt:lpwstr>
      </vt:variant>
      <vt:variant>
        <vt:lpwstr/>
      </vt:variant>
      <vt:variant>
        <vt:i4>5308510</vt:i4>
      </vt:variant>
      <vt:variant>
        <vt:i4>186</vt:i4>
      </vt:variant>
      <vt:variant>
        <vt:i4>0</vt:i4>
      </vt:variant>
      <vt:variant>
        <vt:i4>5</vt:i4>
      </vt:variant>
      <vt:variant>
        <vt:lpwstr>http://www.worldbuild-moscow.ru/en-GB</vt:lpwstr>
      </vt:variant>
      <vt:variant>
        <vt:lpwstr/>
      </vt:variant>
      <vt:variant>
        <vt:i4>3735648</vt:i4>
      </vt:variant>
      <vt:variant>
        <vt:i4>183</vt:i4>
      </vt:variant>
      <vt:variant>
        <vt:i4>0</vt:i4>
      </vt:variant>
      <vt:variant>
        <vt:i4>5</vt:i4>
      </vt:variant>
      <vt:variant>
        <vt:lpwstr>http://www.ipls-russia.ru/</vt:lpwstr>
      </vt:variant>
      <vt:variant>
        <vt:lpwstr/>
      </vt:variant>
      <vt:variant>
        <vt:i4>6029389</vt:i4>
      </vt:variant>
      <vt:variant>
        <vt:i4>180</vt:i4>
      </vt:variant>
      <vt:variant>
        <vt:i4>0</vt:i4>
      </vt:variant>
      <vt:variant>
        <vt:i4>5</vt:i4>
      </vt:variant>
      <vt:variant>
        <vt:lpwstr>http://modern-bakery.ru./</vt:lpwstr>
      </vt:variant>
      <vt:variant>
        <vt:lpwstr/>
      </vt:variant>
      <vt:variant>
        <vt:i4>6881343</vt:i4>
      </vt:variant>
      <vt:variant>
        <vt:i4>177</vt:i4>
      </vt:variant>
      <vt:variant>
        <vt:i4>0</vt:i4>
      </vt:variant>
      <vt:variant>
        <vt:i4>5</vt:i4>
      </vt:variant>
      <vt:variant>
        <vt:lpwstr>http://www.mitt.ru/</vt:lpwstr>
      </vt:variant>
      <vt:variant>
        <vt:lpwstr/>
      </vt:variant>
      <vt:variant>
        <vt:i4>720911</vt:i4>
      </vt:variant>
      <vt:variant>
        <vt:i4>174</vt:i4>
      </vt:variant>
      <vt:variant>
        <vt:i4>0</vt:i4>
      </vt:variant>
      <vt:variant>
        <vt:i4>5</vt:i4>
      </vt:variant>
      <vt:variant>
        <vt:lpwstr>http://www.itmexpo.ru/en/</vt:lpwstr>
      </vt:variant>
      <vt:variant>
        <vt:lpwstr/>
      </vt:variant>
      <vt:variant>
        <vt:i4>1769562</vt:i4>
      </vt:variant>
      <vt:variant>
        <vt:i4>171</vt:i4>
      </vt:variant>
      <vt:variant>
        <vt:i4>0</vt:i4>
      </vt:variant>
      <vt:variant>
        <vt:i4>5</vt:i4>
      </vt:variant>
      <vt:variant>
        <vt:lpwstr>http://www.ingred.ru/</vt:lpwstr>
      </vt:variant>
      <vt:variant>
        <vt:lpwstr/>
      </vt:variant>
      <vt:variant>
        <vt:i4>6881406</vt:i4>
      </vt:variant>
      <vt:variant>
        <vt:i4>168</vt:i4>
      </vt:variant>
      <vt:variant>
        <vt:i4>0</vt:i4>
      </vt:variant>
      <vt:variant>
        <vt:i4>5</vt:i4>
      </vt:variant>
      <vt:variant>
        <vt:lpwstr>http://www.aquatherm-moscow.ru/</vt:lpwstr>
      </vt:variant>
      <vt:variant>
        <vt:lpwstr/>
      </vt:variant>
      <vt:variant>
        <vt:i4>5439496</vt:i4>
      </vt:variant>
      <vt:variant>
        <vt:i4>165</vt:i4>
      </vt:variant>
      <vt:variant>
        <vt:i4>0</vt:i4>
      </vt:variant>
      <vt:variant>
        <vt:i4>5</vt:i4>
      </vt:variant>
      <vt:variant>
        <vt:lpwstr>http://www.prod-expo.ru/</vt:lpwstr>
      </vt:variant>
      <vt:variant>
        <vt:lpwstr/>
      </vt:variant>
      <vt:variant>
        <vt:i4>1179679</vt:i4>
      </vt:variant>
      <vt:variant>
        <vt:i4>162</vt:i4>
      </vt:variant>
      <vt:variant>
        <vt:i4>0</vt:i4>
      </vt:variant>
      <vt:variant>
        <vt:i4>5</vt:i4>
      </vt:variant>
      <vt:variant>
        <vt:lpwstr>http://www.intercharmspb.ru/</vt:lpwstr>
      </vt:variant>
      <vt:variant>
        <vt:lpwstr/>
      </vt:variant>
      <vt:variant>
        <vt:i4>6357041</vt:i4>
      </vt:variant>
      <vt:variant>
        <vt:i4>159</vt:i4>
      </vt:variant>
      <vt:variant>
        <vt:i4>0</vt:i4>
      </vt:variant>
      <vt:variant>
        <vt:i4>5</vt:i4>
      </vt:variant>
      <vt:variant>
        <vt:lpwstr>http://www.upakovka-tradefair.com/</vt:lpwstr>
      </vt:variant>
      <vt:variant>
        <vt:lpwstr/>
      </vt:variant>
      <vt:variant>
        <vt:i4>1769537</vt:i4>
      </vt:variant>
      <vt:variant>
        <vt:i4>156</vt:i4>
      </vt:variant>
      <vt:variant>
        <vt:i4>0</vt:i4>
      </vt:variant>
      <vt:variant>
        <vt:i4>5</vt:i4>
      </vt:variant>
      <vt:variant>
        <vt:lpwstr>http://www.aptekaexpo.ru/</vt:lpwstr>
      </vt:variant>
      <vt:variant>
        <vt:lpwstr/>
      </vt:variant>
      <vt:variant>
        <vt:i4>2162815</vt:i4>
      </vt:variant>
      <vt:variant>
        <vt:i4>153</vt:i4>
      </vt:variant>
      <vt:variant>
        <vt:i4>0</vt:i4>
      </vt:variant>
      <vt:variant>
        <vt:i4>5</vt:i4>
      </vt:variant>
      <vt:variant>
        <vt:lpwstr>http://www.intercharm.ru/en/autumn/</vt:lpwstr>
      </vt:variant>
      <vt:variant>
        <vt:lpwstr/>
      </vt:variant>
      <vt:variant>
        <vt:i4>6750333</vt:i4>
      </vt:variant>
      <vt:variant>
        <vt:i4>150</vt:i4>
      </vt:variant>
      <vt:variant>
        <vt:i4>0</vt:i4>
      </vt:variant>
      <vt:variant>
        <vt:i4>5</vt:i4>
      </vt:variant>
      <vt:variant>
        <vt:lpwstr>http://www.pcvexpo.ru/</vt:lpwstr>
      </vt:variant>
      <vt:variant>
        <vt:lpwstr/>
      </vt:variant>
      <vt:variant>
        <vt:i4>1114122</vt:i4>
      </vt:variant>
      <vt:variant>
        <vt:i4>147</vt:i4>
      </vt:variant>
      <vt:variant>
        <vt:i4>0</vt:i4>
      </vt:variant>
      <vt:variant>
        <vt:i4>5</vt:i4>
      </vt:variant>
      <vt:variant>
        <vt:lpwstr>http://mpires.ru/</vt:lpwstr>
      </vt:variant>
      <vt:variant>
        <vt:lpwstr/>
      </vt:variant>
      <vt:variant>
        <vt:i4>7602280</vt:i4>
      </vt:variant>
      <vt:variant>
        <vt:i4>144</vt:i4>
      </vt:variant>
      <vt:variant>
        <vt:i4>0</vt:i4>
      </vt:variant>
      <vt:variant>
        <vt:i4>5</vt:i4>
      </vt:variant>
      <vt:variant>
        <vt:lpwstr>http://www.expoleather.ru/</vt:lpwstr>
      </vt:variant>
      <vt:variant>
        <vt:lpwstr/>
      </vt:variant>
      <vt:variant>
        <vt:i4>1572871</vt:i4>
      </vt:variant>
      <vt:variant>
        <vt:i4>141</vt:i4>
      </vt:variant>
      <vt:variant>
        <vt:i4>0</vt:i4>
      </vt:variant>
      <vt:variant>
        <vt:i4>5</vt:i4>
      </vt:variant>
      <vt:variant>
        <vt:lpwstr>http://www.world-food.ru/</vt:lpwstr>
      </vt:variant>
      <vt:variant>
        <vt:lpwstr/>
      </vt:variant>
      <vt:variant>
        <vt:i4>3801121</vt:i4>
      </vt:variant>
      <vt:variant>
        <vt:i4>138</vt:i4>
      </vt:variant>
      <vt:variant>
        <vt:i4>0</vt:i4>
      </vt:variant>
      <vt:variant>
        <vt:i4>5</vt:i4>
      </vt:variant>
      <vt:variant>
        <vt:lpwstr>http://cpm-moscow.com/</vt:lpwstr>
      </vt:variant>
      <vt:variant>
        <vt:lpwstr/>
      </vt:variant>
      <vt:variant>
        <vt:i4>3014706</vt:i4>
      </vt:variant>
      <vt:variant>
        <vt:i4>135</vt:i4>
      </vt:variant>
      <vt:variant>
        <vt:i4>0</vt:i4>
      </vt:variant>
      <vt:variant>
        <vt:i4>5</vt:i4>
      </vt:variant>
      <vt:variant>
        <vt:lpwstr>http://en.energetika-restec.ru/</vt:lpwstr>
      </vt:variant>
      <vt:variant>
        <vt:lpwstr/>
      </vt:variant>
      <vt:variant>
        <vt:i4>5177360</vt:i4>
      </vt:variant>
      <vt:variant>
        <vt:i4>132</vt:i4>
      </vt:variant>
      <vt:variant>
        <vt:i4>0</vt:i4>
      </vt:variant>
      <vt:variant>
        <vt:i4>5</vt:i4>
      </vt:variant>
      <vt:variant>
        <vt:lpwstr>https://www.imf.org/en/News/Articles/2019/04/10/pr19112-turkmenistan-imf-staff-completes-2019-article-iv-mission?cid=em-COM-123-38631</vt:lpwstr>
      </vt:variant>
      <vt:variant>
        <vt:lpwstr/>
      </vt:variant>
      <vt:variant>
        <vt:i4>1507403</vt:i4>
      </vt:variant>
      <vt:variant>
        <vt:i4>129</vt:i4>
      </vt:variant>
      <vt:variant>
        <vt:i4>0</vt:i4>
      </vt:variant>
      <vt:variant>
        <vt:i4>5</vt:i4>
      </vt:variant>
      <vt:variant>
        <vt:lpwstr>http://uzkimyosanoat.uz/</vt:lpwstr>
      </vt:variant>
      <vt:variant>
        <vt:lpwstr/>
      </vt:variant>
      <vt:variant>
        <vt:i4>7012357</vt:i4>
      </vt:variant>
      <vt:variant>
        <vt:i4>126</vt:i4>
      </vt:variant>
      <vt:variant>
        <vt:i4>0</vt:i4>
      </vt:variant>
      <vt:variant>
        <vt:i4>5</vt:i4>
      </vt:variant>
      <vt:variant>
        <vt:lpwstr>http://www.agora.mfa.gr/administrator/index.php?option=com_agora&amp;view=infofile&amp;layout=edit&amp;id=66120</vt:lpwstr>
      </vt:variant>
      <vt:variant>
        <vt:lpwstr/>
      </vt:variant>
      <vt:variant>
        <vt:i4>2424883</vt:i4>
      </vt:variant>
      <vt:variant>
        <vt:i4>123</vt:i4>
      </vt:variant>
      <vt:variant>
        <vt:i4>0</vt:i4>
      </vt:variant>
      <vt:variant>
        <vt:i4>5</vt:i4>
      </vt:variant>
      <vt:variant>
        <vt:lpwstr>https://www.ebrd.com/news/2019/ebrd-sells-stake-in-russian-retailer-lenta-.html</vt:lpwstr>
      </vt:variant>
      <vt:variant>
        <vt:lpwstr/>
      </vt:variant>
      <vt:variant>
        <vt:i4>1507414</vt:i4>
      </vt:variant>
      <vt:variant>
        <vt:i4>120</vt:i4>
      </vt:variant>
      <vt:variant>
        <vt:i4>0</vt:i4>
      </vt:variant>
      <vt:variant>
        <vt:i4>5</vt:i4>
      </vt:variant>
      <vt:variant>
        <vt:lpwstr>https://www.gtai.de/GTAI/Navigation/DE/Trade/Maerkte/suche,t=russland-faehrt-produktion-von-polyolefinen-massiv-hoch,did=2283292.html?view=renderPdf</vt:lpwstr>
      </vt:variant>
      <vt:variant>
        <vt:lpwstr/>
      </vt:variant>
      <vt:variant>
        <vt:i4>2359310</vt:i4>
      </vt:variant>
      <vt:variant>
        <vt:i4>113</vt:i4>
      </vt:variant>
      <vt:variant>
        <vt:i4>0</vt:i4>
      </vt:variant>
      <vt:variant>
        <vt:i4>5</vt:i4>
      </vt:variant>
      <vt:variant>
        <vt:lpwstr/>
      </vt:variant>
      <vt:variant>
        <vt:lpwstr>_Toc7514829</vt:lpwstr>
      </vt:variant>
      <vt:variant>
        <vt:i4>2359310</vt:i4>
      </vt:variant>
      <vt:variant>
        <vt:i4>107</vt:i4>
      </vt:variant>
      <vt:variant>
        <vt:i4>0</vt:i4>
      </vt:variant>
      <vt:variant>
        <vt:i4>5</vt:i4>
      </vt:variant>
      <vt:variant>
        <vt:lpwstr/>
      </vt:variant>
      <vt:variant>
        <vt:lpwstr>_Toc7514828</vt:lpwstr>
      </vt:variant>
      <vt:variant>
        <vt:i4>2359310</vt:i4>
      </vt:variant>
      <vt:variant>
        <vt:i4>101</vt:i4>
      </vt:variant>
      <vt:variant>
        <vt:i4>0</vt:i4>
      </vt:variant>
      <vt:variant>
        <vt:i4>5</vt:i4>
      </vt:variant>
      <vt:variant>
        <vt:lpwstr/>
      </vt:variant>
      <vt:variant>
        <vt:lpwstr>_Toc7514827</vt:lpwstr>
      </vt:variant>
      <vt:variant>
        <vt:i4>2359310</vt:i4>
      </vt:variant>
      <vt:variant>
        <vt:i4>95</vt:i4>
      </vt:variant>
      <vt:variant>
        <vt:i4>0</vt:i4>
      </vt:variant>
      <vt:variant>
        <vt:i4>5</vt:i4>
      </vt:variant>
      <vt:variant>
        <vt:lpwstr/>
      </vt:variant>
      <vt:variant>
        <vt:lpwstr>_Toc7514826</vt:lpwstr>
      </vt:variant>
      <vt:variant>
        <vt:i4>2359310</vt:i4>
      </vt:variant>
      <vt:variant>
        <vt:i4>89</vt:i4>
      </vt:variant>
      <vt:variant>
        <vt:i4>0</vt:i4>
      </vt:variant>
      <vt:variant>
        <vt:i4>5</vt:i4>
      </vt:variant>
      <vt:variant>
        <vt:lpwstr/>
      </vt:variant>
      <vt:variant>
        <vt:lpwstr>_Toc7514825</vt:lpwstr>
      </vt:variant>
      <vt:variant>
        <vt:i4>2359310</vt:i4>
      </vt:variant>
      <vt:variant>
        <vt:i4>83</vt:i4>
      </vt:variant>
      <vt:variant>
        <vt:i4>0</vt:i4>
      </vt:variant>
      <vt:variant>
        <vt:i4>5</vt:i4>
      </vt:variant>
      <vt:variant>
        <vt:lpwstr/>
      </vt:variant>
      <vt:variant>
        <vt:lpwstr>_Toc7514824</vt:lpwstr>
      </vt:variant>
      <vt:variant>
        <vt:i4>2359310</vt:i4>
      </vt:variant>
      <vt:variant>
        <vt:i4>77</vt:i4>
      </vt:variant>
      <vt:variant>
        <vt:i4>0</vt:i4>
      </vt:variant>
      <vt:variant>
        <vt:i4>5</vt:i4>
      </vt:variant>
      <vt:variant>
        <vt:lpwstr/>
      </vt:variant>
      <vt:variant>
        <vt:lpwstr>_Toc7514823</vt:lpwstr>
      </vt:variant>
      <vt:variant>
        <vt:i4>2359310</vt:i4>
      </vt:variant>
      <vt:variant>
        <vt:i4>71</vt:i4>
      </vt:variant>
      <vt:variant>
        <vt:i4>0</vt:i4>
      </vt:variant>
      <vt:variant>
        <vt:i4>5</vt:i4>
      </vt:variant>
      <vt:variant>
        <vt:lpwstr/>
      </vt:variant>
      <vt:variant>
        <vt:lpwstr>_Toc7514822</vt:lpwstr>
      </vt:variant>
      <vt:variant>
        <vt:i4>2359310</vt:i4>
      </vt:variant>
      <vt:variant>
        <vt:i4>65</vt:i4>
      </vt:variant>
      <vt:variant>
        <vt:i4>0</vt:i4>
      </vt:variant>
      <vt:variant>
        <vt:i4>5</vt:i4>
      </vt:variant>
      <vt:variant>
        <vt:lpwstr/>
      </vt:variant>
      <vt:variant>
        <vt:lpwstr>_Toc7514821</vt:lpwstr>
      </vt:variant>
      <vt:variant>
        <vt:i4>2359310</vt:i4>
      </vt:variant>
      <vt:variant>
        <vt:i4>59</vt:i4>
      </vt:variant>
      <vt:variant>
        <vt:i4>0</vt:i4>
      </vt:variant>
      <vt:variant>
        <vt:i4>5</vt:i4>
      </vt:variant>
      <vt:variant>
        <vt:lpwstr/>
      </vt:variant>
      <vt:variant>
        <vt:lpwstr>_Toc7514820</vt:lpwstr>
      </vt:variant>
      <vt:variant>
        <vt:i4>2555918</vt:i4>
      </vt:variant>
      <vt:variant>
        <vt:i4>53</vt:i4>
      </vt:variant>
      <vt:variant>
        <vt:i4>0</vt:i4>
      </vt:variant>
      <vt:variant>
        <vt:i4>5</vt:i4>
      </vt:variant>
      <vt:variant>
        <vt:lpwstr/>
      </vt:variant>
      <vt:variant>
        <vt:lpwstr>_Toc7514819</vt:lpwstr>
      </vt:variant>
      <vt:variant>
        <vt:i4>2555918</vt:i4>
      </vt:variant>
      <vt:variant>
        <vt:i4>47</vt:i4>
      </vt:variant>
      <vt:variant>
        <vt:i4>0</vt:i4>
      </vt:variant>
      <vt:variant>
        <vt:i4>5</vt:i4>
      </vt:variant>
      <vt:variant>
        <vt:lpwstr/>
      </vt:variant>
      <vt:variant>
        <vt:lpwstr>_Toc7514818</vt:lpwstr>
      </vt:variant>
      <vt:variant>
        <vt:i4>2555918</vt:i4>
      </vt:variant>
      <vt:variant>
        <vt:i4>41</vt:i4>
      </vt:variant>
      <vt:variant>
        <vt:i4>0</vt:i4>
      </vt:variant>
      <vt:variant>
        <vt:i4>5</vt:i4>
      </vt:variant>
      <vt:variant>
        <vt:lpwstr/>
      </vt:variant>
      <vt:variant>
        <vt:lpwstr>_Toc7514817</vt:lpwstr>
      </vt:variant>
      <vt:variant>
        <vt:i4>2555918</vt:i4>
      </vt:variant>
      <vt:variant>
        <vt:i4>35</vt:i4>
      </vt:variant>
      <vt:variant>
        <vt:i4>0</vt:i4>
      </vt:variant>
      <vt:variant>
        <vt:i4>5</vt:i4>
      </vt:variant>
      <vt:variant>
        <vt:lpwstr/>
      </vt:variant>
      <vt:variant>
        <vt:lpwstr>_Toc7514816</vt:lpwstr>
      </vt:variant>
      <vt:variant>
        <vt:i4>2555918</vt:i4>
      </vt:variant>
      <vt:variant>
        <vt:i4>29</vt:i4>
      </vt:variant>
      <vt:variant>
        <vt:i4>0</vt:i4>
      </vt:variant>
      <vt:variant>
        <vt:i4>5</vt:i4>
      </vt:variant>
      <vt:variant>
        <vt:lpwstr/>
      </vt:variant>
      <vt:variant>
        <vt:lpwstr>_Toc7514815</vt:lpwstr>
      </vt:variant>
      <vt:variant>
        <vt:i4>2555918</vt:i4>
      </vt:variant>
      <vt:variant>
        <vt:i4>23</vt:i4>
      </vt:variant>
      <vt:variant>
        <vt:i4>0</vt:i4>
      </vt:variant>
      <vt:variant>
        <vt:i4>5</vt:i4>
      </vt:variant>
      <vt:variant>
        <vt:lpwstr/>
      </vt:variant>
      <vt:variant>
        <vt:lpwstr>_Toc7514814</vt:lpwstr>
      </vt:variant>
      <vt:variant>
        <vt:i4>2555918</vt:i4>
      </vt:variant>
      <vt:variant>
        <vt:i4>17</vt:i4>
      </vt:variant>
      <vt:variant>
        <vt:i4>0</vt:i4>
      </vt:variant>
      <vt:variant>
        <vt:i4>5</vt:i4>
      </vt:variant>
      <vt:variant>
        <vt:lpwstr/>
      </vt:variant>
      <vt:variant>
        <vt:lpwstr>_Toc7514813</vt:lpwstr>
      </vt:variant>
      <vt:variant>
        <vt:i4>2555918</vt:i4>
      </vt:variant>
      <vt:variant>
        <vt:i4>11</vt:i4>
      </vt:variant>
      <vt:variant>
        <vt:i4>0</vt:i4>
      </vt:variant>
      <vt:variant>
        <vt:i4>5</vt:i4>
      </vt:variant>
      <vt:variant>
        <vt:lpwstr/>
      </vt:variant>
      <vt:variant>
        <vt:lpwstr>_Toc7514812</vt:lpwstr>
      </vt:variant>
      <vt:variant>
        <vt:i4>2555918</vt:i4>
      </vt:variant>
      <vt:variant>
        <vt:i4>5</vt:i4>
      </vt:variant>
      <vt:variant>
        <vt:i4>0</vt:i4>
      </vt:variant>
      <vt:variant>
        <vt:i4>5</vt:i4>
      </vt:variant>
      <vt:variant>
        <vt:lpwstr/>
      </vt:variant>
      <vt:variant>
        <vt:lpwstr>_Toc7514811</vt:lpwstr>
      </vt:variant>
      <vt:variant>
        <vt:i4>3801182</vt:i4>
      </vt:variant>
      <vt:variant>
        <vt:i4>0</vt:i4>
      </vt:variant>
      <vt:variant>
        <vt:i4>0</vt:i4>
      </vt:variant>
      <vt:variant>
        <vt:i4>5</vt:i4>
      </vt:variant>
      <vt:variant>
        <vt:lpwstr>mailto:ecocom-moscow@mfa.gr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user</cp:lastModifiedBy>
  <cp:revision>2</cp:revision>
  <cp:lastPrinted>2019-04-30T07:41:00Z</cp:lastPrinted>
  <dcterms:created xsi:type="dcterms:W3CDTF">2019-05-06T07:09:00Z</dcterms:created>
  <dcterms:modified xsi:type="dcterms:W3CDTF">2019-05-06T07:09:00Z</dcterms:modified>
</cp:coreProperties>
</file>